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D" w14:textId="3E78F641" w:rsidR="000675CA" w:rsidRDefault="000675CA" w:rsidP="003130F2">
      <w:pPr>
        <w:pStyle w:val="Header"/>
        <w:tabs>
          <w:tab w:val="clear" w:pos="4153"/>
          <w:tab w:val="clear" w:pos="8306"/>
        </w:tabs>
        <w:ind w:hanging="142"/>
        <w:outlineLvl w:val="0"/>
        <w:rPr>
          <w:rFonts w:ascii="Arial" w:hAnsi="Arial" w:cs="Arial"/>
          <w:b/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</w:p>
    <w:p w14:paraId="3DA35822" w14:textId="77777777" w:rsidR="003130F2" w:rsidRPr="000313DA" w:rsidRDefault="003130F2" w:rsidP="003130F2">
      <w:pPr>
        <w:pStyle w:val="Header"/>
        <w:tabs>
          <w:tab w:val="clear" w:pos="4153"/>
          <w:tab w:val="clear" w:pos="8306"/>
        </w:tabs>
        <w:ind w:hanging="142"/>
        <w:outlineLvl w:val="0"/>
        <w:rPr>
          <w:rFonts w:ascii="Arial" w:hAnsi="Arial" w:cs="Arial"/>
          <w:b/>
          <w:sz w:val="28"/>
          <w:szCs w:val="28"/>
        </w:rPr>
      </w:pPr>
    </w:p>
    <w:p w14:paraId="318E0221" w14:textId="77777777" w:rsidR="0028141D" w:rsidRDefault="0028141D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JUNE</w:t>
      </w:r>
    </w:p>
    <w:p w14:paraId="2BA06A2D" w14:textId="16136951" w:rsidR="00FB6DE5" w:rsidRDefault="00FB6DE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DBF7353" w14:textId="77777777" w:rsidR="00FB6DE5" w:rsidRPr="00A51604" w:rsidRDefault="00FB6DE5" w:rsidP="0066377B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51604">
        <w:rPr>
          <w:rFonts w:ascii="Arial" w:hAnsi="Arial" w:cs="Arial"/>
          <w:b/>
          <w:bCs/>
          <w:sz w:val="22"/>
          <w:szCs w:val="22"/>
          <w:lang w:val="en-GB"/>
        </w:rPr>
        <w:t>LEADERSHIP BOARD</w:t>
      </w:r>
    </w:p>
    <w:p w14:paraId="54B7EA1A" w14:textId="77777777" w:rsidR="00FB6DE5" w:rsidRDefault="00FB6DE5" w:rsidP="00FB6D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07"/>
      </w:tblGrid>
      <w:tr w:rsidR="00FB6DE5" w:rsidRPr="00A51604" w14:paraId="51A6BD0C" w14:textId="77777777" w:rsidTr="00F84220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E9CD511" w14:textId="166B42A4" w:rsidR="00FB6DE5" w:rsidRPr="00A51604" w:rsidRDefault="00FB6DE5" w:rsidP="004148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414884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.6.16</w:t>
            </w:r>
          </w:p>
        </w:tc>
      </w:tr>
      <w:tr w:rsidR="00F84220" w:rsidRPr="00A51604" w14:paraId="347F80E3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6754" w14:textId="77777777" w:rsidR="00F84220" w:rsidRPr="00A51604" w:rsidRDefault="00F84220" w:rsidP="003254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BF8E" w14:textId="77777777" w:rsidR="00F84220" w:rsidRPr="00A51604" w:rsidRDefault="00F84220" w:rsidP="003254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F84220" w:rsidRPr="00A51604" w14:paraId="03F9EAD5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7" w14:textId="75C72C20" w:rsidR="00F84220" w:rsidRPr="00A51604" w:rsidRDefault="00F84220" w:rsidP="003254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EU Referendum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E318" w14:textId="2ABD0844" w:rsidR="00F84220" w:rsidRPr="00A51604" w:rsidRDefault="00F84220" w:rsidP="00027A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 consider the implications of the EU referendum result for local government. </w:t>
            </w:r>
          </w:p>
        </w:tc>
      </w:tr>
      <w:tr w:rsidR="00F84220" w:rsidRPr="00A51604" w14:paraId="760F011C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11AC" w14:textId="0AD96130" w:rsidR="00F84220" w:rsidRDefault="00F84220" w:rsidP="00EB50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LGA Perceptions Survey Action Plan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E3CE" w14:textId="3D992902" w:rsidR="00F84220" w:rsidRDefault="00F84220" w:rsidP="00EB50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 consider an action plan to take forward issues identified in the annual Perceptions Survey. </w:t>
            </w:r>
          </w:p>
        </w:tc>
      </w:tr>
      <w:tr w:rsidR="00F84220" w:rsidRPr="00E818E6" w14:paraId="6CE5A6E1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5B2A667" w14:textId="77777777" w:rsidR="00F84220" w:rsidRPr="00E818E6" w:rsidRDefault="00F84220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1A679A9" w14:textId="77777777" w:rsidR="00F84220" w:rsidRPr="00E818E6" w:rsidRDefault="00F84220" w:rsidP="003254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84220" w:rsidRPr="00E818E6" w14:paraId="61FC1319" w14:textId="77777777" w:rsidTr="00F84220">
        <w:tc>
          <w:tcPr>
            <w:tcW w:w="3936" w:type="dxa"/>
          </w:tcPr>
          <w:p w14:paraId="3E6D3D94" w14:textId="3D8CB2CF" w:rsidR="00F84220" w:rsidRDefault="00F84220" w:rsidP="00DC7D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407" w:type="dxa"/>
          </w:tcPr>
          <w:p w14:paraId="7FE03266" w14:textId="2BCE9571" w:rsidR="00F84220" w:rsidRPr="00E818E6" w:rsidRDefault="00F84220" w:rsidP="00DC7DF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progress on the Annual Conference &amp; Exhibition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84220" w:rsidRPr="00E818E6" w14:paraId="2BEBB0AB" w14:textId="77777777" w:rsidTr="00F84220">
        <w:tc>
          <w:tcPr>
            <w:tcW w:w="3936" w:type="dxa"/>
          </w:tcPr>
          <w:p w14:paraId="5753724C" w14:textId="1D31CF84" w:rsidR="00F84220" w:rsidRPr="00E818E6" w:rsidRDefault="00F84220" w:rsidP="00A110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407" w:type="dxa"/>
          </w:tcPr>
          <w:p w14:paraId="3754A50D" w14:textId="31BDBBA2" w:rsidR="00F84220" w:rsidRPr="00E818E6" w:rsidRDefault="00F84220" w:rsidP="00A11069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communications activity over the past year.</w:t>
            </w:r>
          </w:p>
        </w:tc>
      </w:tr>
      <w:tr w:rsidR="00F84220" w:rsidRPr="00E818E6" w14:paraId="04AA258E" w14:textId="77777777" w:rsidTr="00F84220">
        <w:tc>
          <w:tcPr>
            <w:tcW w:w="3936" w:type="dxa"/>
          </w:tcPr>
          <w:p w14:paraId="450D86F7" w14:textId="7EBEC3F7" w:rsidR="00F84220" w:rsidRDefault="00F84220" w:rsidP="00DC7D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407" w:type="dxa"/>
          </w:tcPr>
          <w:p w14:paraId="32FF8401" w14:textId="6162087B" w:rsidR="00F84220" w:rsidRPr="00E818E6" w:rsidRDefault="00F84220" w:rsidP="00DC7DFB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the full year performance report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84220" w:rsidRPr="00E818E6" w14:paraId="571B84AB" w14:textId="77777777" w:rsidTr="00F84220">
        <w:tc>
          <w:tcPr>
            <w:tcW w:w="3936" w:type="dxa"/>
          </w:tcPr>
          <w:p w14:paraId="448F3B2B" w14:textId="4AB6AEC4" w:rsidR="00F84220" w:rsidRPr="00E818E6" w:rsidRDefault="00F84220" w:rsidP="00DC7D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Consolidated Accounts</w:t>
            </w:r>
          </w:p>
        </w:tc>
        <w:tc>
          <w:tcPr>
            <w:tcW w:w="6407" w:type="dxa"/>
          </w:tcPr>
          <w:p w14:paraId="45DDCA1F" w14:textId="6117F118" w:rsidR="00F84220" w:rsidRPr="00E818E6" w:rsidRDefault="00F84220" w:rsidP="00DC7DF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financial statements for the year to 31 March for presentation to the General Assembly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84220" w:rsidRPr="00E818E6" w14:paraId="6CFFCBF3" w14:textId="77777777" w:rsidTr="00F84220">
        <w:tc>
          <w:tcPr>
            <w:tcW w:w="3936" w:type="dxa"/>
          </w:tcPr>
          <w:p w14:paraId="0D4D3370" w14:textId="100759CC" w:rsidR="00F84220" w:rsidRPr="00E818E6" w:rsidRDefault="00F84220" w:rsidP="009B2AE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Governance</w:t>
            </w:r>
          </w:p>
        </w:tc>
        <w:tc>
          <w:tcPr>
            <w:tcW w:w="6407" w:type="dxa"/>
          </w:tcPr>
          <w:p w14:paraId="65BB1598" w14:textId="26C8C451" w:rsidR="00F84220" w:rsidRPr="00E818E6" w:rsidRDefault="00F84220" w:rsidP="009B2AE9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Review of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Portfolio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Governance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Model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Pilots</w:t>
            </w:r>
          </w:p>
        </w:tc>
      </w:tr>
      <w:tr w:rsidR="00F84220" w:rsidRPr="00E818E6" w14:paraId="3921FAFA" w14:textId="77777777" w:rsidTr="00F84220">
        <w:tc>
          <w:tcPr>
            <w:tcW w:w="3936" w:type="dxa"/>
          </w:tcPr>
          <w:p w14:paraId="413FFFF2" w14:textId="0719DCCE" w:rsidR="00F84220" w:rsidRPr="00045718" w:rsidRDefault="00F84220" w:rsidP="00FB6DE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407" w:type="dxa"/>
          </w:tcPr>
          <w:p w14:paraId="4F4ACAA5" w14:textId="02D55504" w:rsidR="00F84220" w:rsidRPr="00045718" w:rsidRDefault="00F84220" w:rsidP="00FB6D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Endorse proportionality figures as the basis for negotiating the allocation of chairs/vice-chairs and populating member structures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84220" w:rsidRPr="00E818E6" w14:paraId="4C25BBFD" w14:textId="77777777" w:rsidTr="00F84220">
        <w:tc>
          <w:tcPr>
            <w:tcW w:w="3936" w:type="dxa"/>
          </w:tcPr>
          <w:p w14:paraId="67A62223" w14:textId="475FDDB4" w:rsidR="00F84220" w:rsidRPr="00045718" w:rsidRDefault="00F84220" w:rsidP="00FB6DE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 Motions</w:t>
            </w:r>
          </w:p>
        </w:tc>
        <w:tc>
          <w:tcPr>
            <w:tcW w:w="6407" w:type="dxa"/>
          </w:tcPr>
          <w:p w14:paraId="6B7876F9" w14:textId="28A1F1EA" w:rsidR="00F84220" w:rsidRPr="00045718" w:rsidRDefault="00F84220" w:rsidP="00FB6D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Agree motions for recommendation to General Assembly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84220" w:rsidRPr="00E818E6" w14:paraId="17D8B899" w14:textId="77777777" w:rsidTr="00F84220">
        <w:tc>
          <w:tcPr>
            <w:tcW w:w="3936" w:type="dxa"/>
          </w:tcPr>
          <w:p w14:paraId="5EA9C435" w14:textId="27CB5043" w:rsidR="00F84220" w:rsidRPr="00045718" w:rsidRDefault="00F84220" w:rsidP="00FB6DE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Vice-Presidents</w:t>
            </w:r>
          </w:p>
        </w:tc>
        <w:tc>
          <w:tcPr>
            <w:tcW w:w="6407" w:type="dxa"/>
          </w:tcPr>
          <w:p w14:paraId="31D9034A" w14:textId="5132224A" w:rsidR="00F84220" w:rsidRPr="00045718" w:rsidRDefault="00F84220" w:rsidP="00FB6D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nominations made by the political groups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84220" w:rsidRPr="00E818E6" w14:paraId="7095CA70" w14:textId="77777777" w:rsidTr="00F84220">
        <w:tc>
          <w:tcPr>
            <w:tcW w:w="3936" w:type="dxa"/>
          </w:tcPr>
          <w:p w14:paraId="702E827F" w14:textId="1EA64531" w:rsidR="00F84220" w:rsidRPr="00045718" w:rsidRDefault="00F84220" w:rsidP="00FB6DE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Report to General Assembly</w:t>
            </w:r>
          </w:p>
        </w:tc>
        <w:tc>
          <w:tcPr>
            <w:tcW w:w="6407" w:type="dxa"/>
          </w:tcPr>
          <w:p w14:paraId="435135D3" w14:textId="6ED46B52" w:rsidR="00F84220" w:rsidRPr="00045718" w:rsidRDefault="00F84220" w:rsidP="00FB6D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Audit Committee report to General Assembly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84220" w:rsidRPr="00E818E6" w14:paraId="77BCC495" w14:textId="77777777" w:rsidTr="00F84220">
        <w:tc>
          <w:tcPr>
            <w:tcW w:w="3936" w:type="dxa"/>
          </w:tcPr>
          <w:p w14:paraId="39EA177D" w14:textId="2B0424DD" w:rsidR="00F84220" w:rsidRPr="00E818E6" w:rsidRDefault="00F84220" w:rsidP="00EC4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Constitution </w:t>
            </w:r>
          </w:p>
          <w:p w14:paraId="6A0AF369" w14:textId="58F13E26" w:rsidR="00F84220" w:rsidRPr="00E818E6" w:rsidRDefault="00F84220" w:rsidP="00EC4E6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407" w:type="dxa"/>
          </w:tcPr>
          <w:p w14:paraId="4128E96C" w14:textId="6493EE86" w:rsidR="00F84220" w:rsidRPr="00E818E6" w:rsidRDefault="00F84220" w:rsidP="00EC4E6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changes to the LGA Constitution for recommendation to the General Assembly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84220" w:rsidRPr="00E818E6" w14:paraId="339942D7" w14:textId="77777777" w:rsidTr="00F84220">
        <w:tc>
          <w:tcPr>
            <w:tcW w:w="3936" w:type="dxa"/>
          </w:tcPr>
          <w:p w14:paraId="3D842D70" w14:textId="3FD1FC7E" w:rsidR="00F84220" w:rsidRPr="00E818E6" w:rsidRDefault="00F84220" w:rsidP="00DC7D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SIGs Annual Reports</w:t>
            </w:r>
          </w:p>
        </w:tc>
        <w:tc>
          <w:tcPr>
            <w:tcW w:w="6407" w:type="dxa"/>
          </w:tcPr>
          <w:p w14:paraId="12CFFA2E" w14:textId="75D0474F" w:rsidR="00F84220" w:rsidRPr="00E818E6" w:rsidRDefault="00F84220" w:rsidP="00DC7DF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Annual Reports of the LGA’s Special Interest Group</w:t>
            </w:r>
          </w:p>
        </w:tc>
      </w:tr>
      <w:tr w:rsidR="00F84220" w:rsidRPr="00E818E6" w14:paraId="182DC5A7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997" w14:textId="77777777" w:rsidR="00F84220" w:rsidRPr="00E818E6" w:rsidRDefault="00F84220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D446" w14:textId="77777777" w:rsidR="00F84220" w:rsidRPr="00E818E6" w:rsidRDefault="00F84220" w:rsidP="0032549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F84220" w:rsidRPr="00E818E6" w14:paraId="173E581A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4FDE" w14:textId="77777777" w:rsidR="00F84220" w:rsidRPr="00E818E6" w:rsidRDefault="00F84220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3F7" w14:textId="77777777" w:rsidR="00F84220" w:rsidRPr="00E818E6" w:rsidRDefault="00F84220" w:rsidP="0032549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 xml:space="preserve">To consider topics for discussion at LGA Leadership Board, Executive and </w:t>
            </w:r>
            <w:proofErr w:type="spellStart"/>
            <w:r w:rsidRPr="00E818E6">
              <w:rPr>
                <w:rFonts w:ascii="Arial" w:hAnsi="Arial" w:cs="Arial"/>
                <w:sz w:val="22"/>
                <w:szCs w:val="22"/>
              </w:rPr>
              <w:t>Councillors’</w:t>
            </w:r>
            <w:proofErr w:type="spellEnd"/>
            <w:r w:rsidRPr="00E818E6">
              <w:rPr>
                <w:rFonts w:ascii="Arial" w:hAnsi="Arial" w:cs="Arial"/>
                <w:sz w:val="22"/>
                <w:szCs w:val="22"/>
              </w:rPr>
              <w:t xml:space="preserve"> Forum.</w:t>
            </w:r>
          </w:p>
        </w:tc>
      </w:tr>
      <w:tr w:rsidR="00F84220" w:rsidRPr="00E818E6" w14:paraId="00D6509A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8B27" w14:textId="77777777" w:rsidR="00F84220" w:rsidRPr="00E818E6" w:rsidRDefault="00F84220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295D" w14:textId="77777777" w:rsidR="00F84220" w:rsidRPr="00E818E6" w:rsidRDefault="00F84220" w:rsidP="0032549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F84220" w:rsidRPr="00E818E6" w14:paraId="01C961D0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8241" w14:textId="796E167C" w:rsidR="00F84220" w:rsidRPr="00E818E6" w:rsidRDefault="00F84220" w:rsidP="00DC7D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Audit Committee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1AC" w14:textId="744CF8D9" w:rsidR="00F84220" w:rsidRPr="00E818E6" w:rsidRDefault="00F84220" w:rsidP="00DC7DFB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 xml:space="preserve">To note the </w:t>
            </w:r>
            <w:r>
              <w:rPr>
                <w:rFonts w:ascii="Arial" w:hAnsi="Arial" w:cs="Arial"/>
                <w:sz w:val="22"/>
                <w:szCs w:val="22"/>
              </w:rPr>
              <w:t xml:space="preserve">minutes of the </w:t>
            </w:r>
            <w:r w:rsidRPr="00E818E6">
              <w:rPr>
                <w:rFonts w:ascii="Arial" w:hAnsi="Arial" w:cs="Arial"/>
                <w:sz w:val="22"/>
                <w:szCs w:val="22"/>
              </w:rPr>
              <w:t xml:space="preserve">last </w:t>
            </w:r>
            <w:r>
              <w:rPr>
                <w:rFonts w:ascii="Arial" w:hAnsi="Arial" w:cs="Arial"/>
                <w:sz w:val="22"/>
                <w:szCs w:val="22"/>
              </w:rPr>
              <w:t>Audit Committee</w:t>
            </w:r>
            <w:r w:rsidRPr="00E818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B6DE5" w:rsidRPr="00E818E6" w14:paraId="56434FB1" w14:textId="77777777" w:rsidTr="00F84220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DECBF5" w14:textId="77777777" w:rsidR="00FB6DE5" w:rsidRPr="00FE2E7D" w:rsidRDefault="00FB6DE5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F84220" w:rsidRPr="00E818E6" w14:paraId="34C2A654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2EDC" w14:textId="77777777" w:rsidR="00F84220" w:rsidRPr="004958CC" w:rsidRDefault="00F84220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Commercial Advisory Board 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ADE7" w14:textId="77777777" w:rsidR="00F84220" w:rsidRDefault="00F84220" w:rsidP="0032549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CAB </w:t>
            </w:r>
            <w:r w:rsidRPr="00E818E6">
              <w:rPr>
                <w:rFonts w:ascii="Arial" w:hAnsi="Arial" w:cs="Arial"/>
                <w:sz w:val="22"/>
                <w:szCs w:val="22"/>
              </w:rPr>
              <w:t>last meeting.</w:t>
            </w:r>
          </w:p>
        </w:tc>
      </w:tr>
      <w:tr w:rsidR="00F84220" w:rsidRPr="00E818E6" w14:paraId="63DAB6DE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A58" w14:textId="43152567" w:rsidR="00F84220" w:rsidRPr="00E818E6" w:rsidRDefault="00F84220" w:rsidP="00F533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Devolution Update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C80F" w14:textId="1D48BFA7" w:rsidR="00F84220" w:rsidRPr="00E818E6" w:rsidRDefault="00F84220" w:rsidP="00F533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consider progress on the LGA’s Devolution work prior to Annual Conference.  </w:t>
            </w:r>
          </w:p>
        </w:tc>
      </w:tr>
      <w:tr w:rsidR="00F84220" w:rsidRPr="00E818E6" w14:paraId="18636A11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41F3" w14:textId="6AEC0812" w:rsidR="00F84220" w:rsidRDefault="00F84220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100 per cent Business Rate Retention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F27F" w14:textId="5367A874" w:rsidR="00F84220" w:rsidRDefault="00F84220" w:rsidP="007364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receive an update on the LGA’s work on 100 per cent BRR.</w:t>
            </w:r>
          </w:p>
        </w:tc>
      </w:tr>
      <w:tr w:rsidR="00F84220" w:rsidRPr="00E818E6" w14:paraId="5151DD7E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F366" w14:textId="675AE4F5" w:rsidR="00F84220" w:rsidRDefault="00F84220" w:rsidP="00813E6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LGA Group Finance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8E3" w14:textId="403A3248" w:rsidR="00F84220" w:rsidRDefault="00F84220" w:rsidP="00813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update on group finances </w:t>
            </w:r>
          </w:p>
        </w:tc>
      </w:tr>
    </w:tbl>
    <w:p w14:paraId="36F12CF6" w14:textId="256C7CBE" w:rsidR="00390E1A" w:rsidRDefault="00390E1A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8B3F5C5" w14:textId="77777777" w:rsidR="00753C28" w:rsidRDefault="00753C28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br w:type="page"/>
      </w:r>
    </w:p>
    <w:p w14:paraId="7E639BAB" w14:textId="0A65A692" w:rsidR="00414884" w:rsidRDefault="00414884" w:rsidP="0066377B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CLLRS FORUM </w:t>
      </w:r>
    </w:p>
    <w:tbl>
      <w:tblPr>
        <w:tblpPr w:leftFromText="180" w:rightFromText="180" w:vertAnchor="text" w:horzAnchor="margin" w:tblpX="40" w:tblpY="22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7102"/>
      </w:tblGrid>
      <w:tr w:rsidR="00414884" w:rsidRPr="00E818E6" w14:paraId="1C6B8D03" w14:textId="77777777" w:rsidTr="00F84220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E57E150" w14:textId="01CA754A" w:rsidR="00414884" w:rsidRPr="00E818E6" w:rsidRDefault="00414884" w:rsidP="00F84220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</w:t>
            </w:r>
            <w:proofErr w:type="spellEnd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Forum 9.06</w:t>
            </w:r>
            <w:r w:rsidR="00F84220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16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F84220" w:rsidRPr="00E818E6" w14:paraId="533C9957" w14:textId="77777777" w:rsidTr="00F8422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627C" w14:textId="77777777" w:rsidR="00F84220" w:rsidRPr="00E818E6" w:rsidRDefault="00F84220" w:rsidP="003254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2A4E" w14:textId="77777777" w:rsidR="00F84220" w:rsidRPr="00E818E6" w:rsidRDefault="00F84220" w:rsidP="003254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F84220" w:rsidRPr="00DC7908" w14:paraId="38B66B81" w14:textId="77777777" w:rsidTr="00F8422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7A8B" w14:textId="3B9B80AC" w:rsidR="00F84220" w:rsidRPr="001C0F6A" w:rsidRDefault="00F84220" w:rsidP="001C0F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0F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2012 Olympic and Paralympics Legacy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FB78" w14:textId="4E5C231E" w:rsidR="00F84220" w:rsidRPr="001C0F6A" w:rsidRDefault="00F84220" w:rsidP="001C0F6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0F6A">
              <w:rPr>
                <w:rFonts w:ascii="Arial" w:hAnsi="Arial" w:cs="Arial"/>
                <w:b/>
                <w:sz w:val="22"/>
                <w:szCs w:val="22"/>
              </w:rPr>
              <w:t>To reflect on the 2012 Olympic and Paralympic legacy.</w:t>
            </w:r>
          </w:p>
        </w:tc>
      </w:tr>
      <w:tr w:rsidR="00F84220" w:rsidRPr="00E818E6" w14:paraId="6C2B269A" w14:textId="77777777" w:rsidTr="00F8422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101A" w14:textId="77777777" w:rsidR="00F84220" w:rsidRPr="00E818E6" w:rsidRDefault="00F84220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FED" w14:textId="77777777" w:rsidR="00F84220" w:rsidRPr="00E818E6" w:rsidRDefault="00F84220" w:rsidP="0032549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</w:p>
        </w:tc>
      </w:tr>
      <w:tr w:rsidR="00F84220" w:rsidRPr="00E818E6" w14:paraId="483AE0C0" w14:textId="77777777" w:rsidTr="00F8422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675" w14:textId="77777777" w:rsidR="00F84220" w:rsidRPr="00E818E6" w:rsidRDefault="00F84220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31B9" w14:textId="77777777" w:rsidR="00F84220" w:rsidRPr="00E818E6" w:rsidRDefault="00F84220" w:rsidP="0032549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F84220" w:rsidRPr="00E818E6" w14:paraId="7FFC0941" w14:textId="77777777" w:rsidTr="00F8422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0C1B" w14:textId="77777777" w:rsidR="00F84220" w:rsidRPr="00E818E6" w:rsidRDefault="00F84220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2DCA" w14:textId="77777777" w:rsidR="00F84220" w:rsidRPr="00E818E6" w:rsidRDefault="00F84220" w:rsidP="0032549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19B1B1AF" w14:textId="77777777" w:rsidR="00414884" w:rsidRDefault="00414884" w:rsidP="00414884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0FA56E6" w14:textId="77777777" w:rsidR="00414884" w:rsidRPr="00E818E6" w:rsidRDefault="00414884" w:rsidP="0066377B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t>LGA EXECUTIVE</w:t>
      </w:r>
    </w:p>
    <w:p w14:paraId="2EE4849B" w14:textId="77777777" w:rsidR="00414884" w:rsidRPr="00E818E6" w:rsidRDefault="00414884" w:rsidP="00414884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07"/>
      </w:tblGrid>
      <w:tr w:rsidR="00414884" w:rsidRPr="00E818E6" w14:paraId="52E623EB" w14:textId="77777777" w:rsidTr="00F84220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FBFF9FD" w14:textId="7171814B" w:rsidR="00414884" w:rsidRPr="00E818E6" w:rsidRDefault="00414884" w:rsidP="003254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9.6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</w:tr>
      <w:tr w:rsidR="00F84220" w:rsidRPr="00E818E6" w14:paraId="347402DE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D35F" w14:textId="77777777" w:rsidR="00F84220" w:rsidRPr="00E818E6" w:rsidRDefault="00F84220" w:rsidP="003254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DE05" w14:textId="77777777" w:rsidR="00F84220" w:rsidRPr="00E818E6" w:rsidRDefault="00F84220" w:rsidP="003254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F84220" w:rsidRPr="00E818E6" w14:paraId="7FC068D8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E4E2C83" w14:textId="77777777" w:rsidR="00F84220" w:rsidRPr="00E818E6" w:rsidRDefault="00F84220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80E7029" w14:textId="77777777" w:rsidR="00F84220" w:rsidRPr="00E818E6" w:rsidRDefault="00F84220" w:rsidP="003254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84220" w:rsidRPr="00E818E6" w14:paraId="64DB5C31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4BF" w14:textId="3CDDD9CC" w:rsidR="00F84220" w:rsidRDefault="00F84220" w:rsidP="00DF367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Report to General Assembly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4895" w14:textId="4E8FE713" w:rsidR="00F84220" w:rsidRPr="00E818E6" w:rsidRDefault="00F84220" w:rsidP="00DF367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Audit Committee report to General Assembly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84220" w:rsidRPr="00E818E6" w14:paraId="461A0780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605F" w14:textId="2F715D30" w:rsidR="00F84220" w:rsidRDefault="00F84220" w:rsidP="00DF367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 Motions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B69" w14:textId="00B96AC2" w:rsidR="00F84220" w:rsidRPr="00E818E6" w:rsidRDefault="00F84220" w:rsidP="00DF367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motions for submission to General Assembly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84220" w:rsidRPr="00E818E6" w14:paraId="7EE61E9A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FD66" w14:textId="766DE8B8" w:rsidR="00F84220" w:rsidRPr="0033075D" w:rsidRDefault="00F84220" w:rsidP="00DF36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FF9B" w14:textId="46F371D0" w:rsidR="00F84220" w:rsidRPr="0033075D" w:rsidRDefault="00F84220" w:rsidP="00DF36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revised proportionality and the implications for the distributions of seats on governance structures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84220" w:rsidRPr="00E818E6" w14:paraId="027D2848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FDD1" w14:textId="77777777" w:rsidR="00F84220" w:rsidRPr="00E818E6" w:rsidRDefault="00F84220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F24" w14:textId="17B01E8B" w:rsidR="00F84220" w:rsidRPr="00E818E6" w:rsidRDefault="00F84220" w:rsidP="0032549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84220" w:rsidRPr="00E818E6" w14:paraId="2698FE0E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0ACE" w14:textId="2AE87264" w:rsidR="00F84220" w:rsidRPr="00E818E6" w:rsidRDefault="00F84220" w:rsidP="00753C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last LGA Executive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409B" w14:textId="77777777" w:rsidR="00F84220" w:rsidRPr="00E818E6" w:rsidRDefault="00F84220" w:rsidP="0032549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0BD63891" w14:textId="6B1267AB" w:rsidR="00783E77" w:rsidRDefault="00783E77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3D350F7" w14:textId="498D95E6" w:rsidR="00E5691A" w:rsidRDefault="00E5691A" w:rsidP="00E5691A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JULY</w:t>
      </w:r>
    </w:p>
    <w:p w14:paraId="7CD5D25E" w14:textId="77777777" w:rsidR="00E5691A" w:rsidRDefault="00E5691A" w:rsidP="00E5691A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1F45AA8" w14:textId="77777777" w:rsidR="00E5691A" w:rsidRPr="00A51604" w:rsidRDefault="00E5691A" w:rsidP="00E5691A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51604">
        <w:rPr>
          <w:rFonts w:ascii="Arial" w:hAnsi="Arial" w:cs="Arial"/>
          <w:b/>
          <w:bCs/>
          <w:sz w:val="22"/>
          <w:szCs w:val="22"/>
          <w:lang w:val="en-GB"/>
        </w:rPr>
        <w:t>LEADERSHIP BOARD</w:t>
      </w:r>
    </w:p>
    <w:p w14:paraId="0646B846" w14:textId="77777777" w:rsidR="00E5691A" w:rsidRDefault="00E5691A" w:rsidP="00E569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07"/>
      </w:tblGrid>
      <w:tr w:rsidR="00E5691A" w:rsidRPr="00A51604" w14:paraId="510607D6" w14:textId="77777777" w:rsidTr="00F84220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21815B7" w14:textId="2D8BFE90" w:rsidR="00E5691A" w:rsidRPr="00A51604" w:rsidRDefault="00E5691A" w:rsidP="00E56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BB7399">
              <w:rPr>
                <w:rFonts w:ascii="Arial" w:hAnsi="Arial" w:cs="Arial"/>
                <w:b/>
                <w:color w:val="FFFFFF"/>
                <w:sz w:val="22"/>
                <w:szCs w:val="22"/>
              </w:rPr>
              <w:t>20.7.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16</w:t>
            </w:r>
          </w:p>
        </w:tc>
      </w:tr>
      <w:tr w:rsidR="00F84220" w:rsidRPr="00A51604" w14:paraId="262824BC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8E55" w14:textId="77777777" w:rsidR="00F84220" w:rsidRPr="00A51604" w:rsidRDefault="00F84220" w:rsidP="00E56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3ACD" w14:textId="77777777" w:rsidR="00F84220" w:rsidRPr="00A51604" w:rsidRDefault="00F84220" w:rsidP="00E56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F84220" w:rsidRPr="00A51604" w14:paraId="53F7FD66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0B13" w14:textId="4C662AAE" w:rsidR="00F84220" w:rsidRPr="001911FD" w:rsidRDefault="00F84220" w:rsidP="001911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1F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Future Business Plan Priorities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BC63" w14:textId="0680375F" w:rsidR="00F84220" w:rsidRPr="001911FD" w:rsidRDefault="00F84220" w:rsidP="001911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1F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 provide a steer on the high level priorities for business planning prior to full report in September.</w:t>
            </w:r>
          </w:p>
        </w:tc>
      </w:tr>
      <w:tr w:rsidR="00F84220" w:rsidRPr="00E818E6" w14:paraId="18EFAAD6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BC121FF" w14:textId="77777777" w:rsidR="00F84220" w:rsidRPr="00E818E6" w:rsidRDefault="00F84220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B421BB6" w14:textId="77777777" w:rsidR="00F84220" w:rsidRPr="00E818E6" w:rsidRDefault="00F84220" w:rsidP="00E5691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84220" w:rsidRPr="00E818E6" w14:paraId="310930EF" w14:textId="77777777" w:rsidTr="00F84220">
        <w:tc>
          <w:tcPr>
            <w:tcW w:w="3936" w:type="dxa"/>
          </w:tcPr>
          <w:p w14:paraId="3D799F45" w14:textId="4FC0BB07" w:rsidR="00F84220" w:rsidRDefault="00F84220" w:rsidP="00F3090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Membership &amp; Terms of Reference </w:t>
            </w:r>
          </w:p>
        </w:tc>
        <w:tc>
          <w:tcPr>
            <w:tcW w:w="6407" w:type="dxa"/>
          </w:tcPr>
          <w:p w14:paraId="7DDFF780" w14:textId="2FD3DBFA" w:rsidR="00F84220" w:rsidRPr="00E818E6" w:rsidRDefault="00F84220" w:rsidP="00F3090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new membership and terms of reference.</w:t>
            </w:r>
          </w:p>
        </w:tc>
      </w:tr>
      <w:tr w:rsidR="00F84220" w:rsidRPr="00E818E6" w14:paraId="258C100E" w14:textId="77777777" w:rsidTr="00F84220">
        <w:tc>
          <w:tcPr>
            <w:tcW w:w="3936" w:type="dxa"/>
          </w:tcPr>
          <w:p w14:paraId="48A7089B" w14:textId="6DAAD6E4" w:rsidR="00F84220" w:rsidRDefault="00F84220" w:rsidP="00F3090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Dates of Future Meetings</w:t>
            </w:r>
          </w:p>
        </w:tc>
        <w:tc>
          <w:tcPr>
            <w:tcW w:w="6407" w:type="dxa"/>
          </w:tcPr>
          <w:p w14:paraId="4B01FC99" w14:textId="4E02D732" w:rsidR="00F84220" w:rsidRPr="00E818E6" w:rsidRDefault="00F84220" w:rsidP="00F30903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dates of future meetings</w:t>
            </w:r>
          </w:p>
        </w:tc>
      </w:tr>
      <w:tr w:rsidR="00F84220" w:rsidRPr="00E818E6" w14:paraId="461E08E2" w14:textId="77777777" w:rsidTr="00F84220">
        <w:tc>
          <w:tcPr>
            <w:tcW w:w="3936" w:type="dxa"/>
          </w:tcPr>
          <w:p w14:paraId="0950B990" w14:textId="5E06886E" w:rsidR="00F84220" w:rsidRPr="00E818E6" w:rsidRDefault="00F84220" w:rsidP="00F3090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407" w:type="dxa"/>
          </w:tcPr>
          <w:p w14:paraId="78EB7FEF" w14:textId="3BACDA0C" w:rsidR="00F84220" w:rsidRPr="00E818E6" w:rsidRDefault="00F84220" w:rsidP="00F3090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communications activity in the first quarter</w:t>
            </w:r>
          </w:p>
        </w:tc>
      </w:tr>
      <w:tr w:rsidR="00F84220" w:rsidRPr="00E818E6" w14:paraId="51DC2EA9" w14:textId="77777777" w:rsidTr="00F84220">
        <w:tc>
          <w:tcPr>
            <w:tcW w:w="3936" w:type="dxa"/>
          </w:tcPr>
          <w:p w14:paraId="0947A424" w14:textId="7135E263" w:rsidR="00F84220" w:rsidRPr="00E818E6" w:rsidRDefault="00F84220" w:rsidP="00F3090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Leadership Board – Review of the Year</w:t>
            </w:r>
          </w:p>
        </w:tc>
        <w:tc>
          <w:tcPr>
            <w:tcW w:w="6407" w:type="dxa"/>
          </w:tcPr>
          <w:p w14:paraId="1C70AAFC" w14:textId="3B3ADC9D" w:rsidR="00F84220" w:rsidRPr="00E818E6" w:rsidRDefault="00F84220" w:rsidP="00F30903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Summarises the work of the Board since 1 September  and its key achievements</w:t>
            </w:r>
          </w:p>
        </w:tc>
      </w:tr>
      <w:tr w:rsidR="00F84220" w:rsidRPr="00E818E6" w14:paraId="34197EDF" w14:textId="77777777" w:rsidTr="00F84220">
        <w:tc>
          <w:tcPr>
            <w:tcW w:w="3936" w:type="dxa"/>
          </w:tcPr>
          <w:p w14:paraId="06F6F61F" w14:textId="5C2E3532" w:rsidR="00F84220" w:rsidRPr="00045718" w:rsidRDefault="00F84220" w:rsidP="00F3090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407" w:type="dxa"/>
          </w:tcPr>
          <w:p w14:paraId="4B4CA5E1" w14:textId="13EA63DF" w:rsidR="00F84220" w:rsidRPr="00045718" w:rsidRDefault="00F84220" w:rsidP="00F3090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early feedback on the Annual Conference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. </w:t>
            </w:r>
          </w:p>
        </w:tc>
      </w:tr>
      <w:tr w:rsidR="00F84220" w:rsidRPr="00E818E6" w14:paraId="516C3AE7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9BF7" w14:textId="77777777" w:rsidR="00F84220" w:rsidRPr="00E818E6" w:rsidRDefault="00F84220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FBA4" w14:textId="77777777" w:rsidR="00F84220" w:rsidRPr="00E818E6" w:rsidRDefault="00F84220" w:rsidP="00E5691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F84220" w:rsidRPr="00E818E6" w14:paraId="2224DDA5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960C" w14:textId="77777777" w:rsidR="00F84220" w:rsidRPr="00E818E6" w:rsidRDefault="00F84220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13F1" w14:textId="77777777" w:rsidR="00F84220" w:rsidRPr="00E818E6" w:rsidRDefault="00F84220" w:rsidP="00E5691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 xml:space="preserve">To consider topics for discussion at LGA Leadership Board, Executive and </w:t>
            </w:r>
            <w:proofErr w:type="spellStart"/>
            <w:r w:rsidRPr="00E818E6">
              <w:rPr>
                <w:rFonts w:ascii="Arial" w:hAnsi="Arial" w:cs="Arial"/>
                <w:sz w:val="22"/>
                <w:szCs w:val="22"/>
              </w:rPr>
              <w:t>Councillors’</w:t>
            </w:r>
            <w:proofErr w:type="spellEnd"/>
            <w:r w:rsidRPr="00E818E6">
              <w:rPr>
                <w:rFonts w:ascii="Arial" w:hAnsi="Arial" w:cs="Arial"/>
                <w:sz w:val="22"/>
                <w:szCs w:val="22"/>
              </w:rPr>
              <w:t xml:space="preserve"> Forum.</w:t>
            </w:r>
          </w:p>
        </w:tc>
      </w:tr>
      <w:tr w:rsidR="00F84220" w:rsidRPr="00E818E6" w14:paraId="73DADF86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CC98" w14:textId="77777777" w:rsidR="00F84220" w:rsidRPr="00E818E6" w:rsidRDefault="00F84220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D242" w14:textId="77777777" w:rsidR="00F84220" w:rsidRPr="00E818E6" w:rsidRDefault="00F84220" w:rsidP="00E5691A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F84220" w:rsidRPr="00E818E6" w14:paraId="20074B63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01EE" w14:textId="77777777" w:rsidR="00F84220" w:rsidRPr="00E818E6" w:rsidRDefault="00F84220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Audit Committee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D0D1" w14:textId="77777777" w:rsidR="00F84220" w:rsidRPr="00E818E6" w:rsidRDefault="00F84220" w:rsidP="00E5691A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 xml:space="preserve">To note the </w:t>
            </w:r>
            <w:r>
              <w:rPr>
                <w:rFonts w:ascii="Arial" w:hAnsi="Arial" w:cs="Arial"/>
                <w:sz w:val="22"/>
                <w:szCs w:val="22"/>
              </w:rPr>
              <w:t xml:space="preserve">minutes of the </w:t>
            </w:r>
            <w:r w:rsidRPr="00E818E6">
              <w:rPr>
                <w:rFonts w:ascii="Arial" w:hAnsi="Arial" w:cs="Arial"/>
                <w:sz w:val="22"/>
                <w:szCs w:val="22"/>
              </w:rPr>
              <w:t xml:space="preserve">last </w:t>
            </w:r>
            <w:r>
              <w:rPr>
                <w:rFonts w:ascii="Arial" w:hAnsi="Arial" w:cs="Arial"/>
                <w:sz w:val="22"/>
                <w:szCs w:val="22"/>
              </w:rPr>
              <w:t>Audit Committee</w:t>
            </w:r>
            <w:r w:rsidRPr="00E818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5691A" w:rsidRPr="00E818E6" w14:paraId="0AB52463" w14:textId="77777777" w:rsidTr="00F84220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E3DD7F" w14:textId="77777777" w:rsidR="00E5691A" w:rsidRPr="00FE2E7D" w:rsidRDefault="00E5691A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F84220" w:rsidRPr="00E818E6" w14:paraId="477CF254" w14:textId="77777777" w:rsidTr="00F842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95DF" w14:textId="7BEF0F7C" w:rsidR="00F84220" w:rsidRPr="004958CC" w:rsidRDefault="00F84220" w:rsidP="00753C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last </w:t>
            </w:r>
            <w:r w:rsidR="00753C28">
              <w:rPr>
                <w:rFonts w:ascii="Arial" w:hAnsi="Arial" w:cs="Arial"/>
                <w:sz w:val="22"/>
                <w:szCs w:val="22"/>
                <w:lang w:val="en-GB"/>
              </w:rPr>
              <w:t>CAB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53C28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76CA" w14:textId="77777777" w:rsidR="00F84220" w:rsidRDefault="00F84220" w:rsidP="00E5691A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CAB </w:t>
            </w:r>
            <w:r w:rsidRPr="00E818E6">
              <w:rPr>
                <w:rFonts w:ascii="Arial" w:hAnsi="Arial" w:cs="Arial"/>
                <w:sz w:val="22"/>
                <w:szCs w:val="22"/>
              </w:rPr>
              <w:t>last meeting.</w:t>
            </w:r>
          </w:p>
        </w:tc>
      </w:tr>
    </w:tbl>
    <w:p w14:paraId="5CAC68AE" w14:textId="77777777" w:rsidR="00E5691A" w:rsidRDefault="00E5691A" w:rsidP="00E569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CD50390" w14:textId="77777777" w:rsidR="00E5691A" w:rsidRDefault="00E5691A" w:rsidP="00E5691A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CLLRS FORUM </w:t>
      </w:r>
    </w:p>
    <w:tbl>
      <w:tblPr>
        <w:tblpPr w:leftFromText="180" w:rightFromText="180" w:vertAnchor="text" w:horzAnchor="margin" w:tblpX="40" w:tblpY="22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7102"/>
      </w:tblGrid>
      <w:tr w:rsidR="00E5691A" w:rsidRPr="00E818E6" w14:paraId="5864638F" w14:textId="77777777" w:rsidTr="00753C28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2F692A3" w14:textId="6D38F696" w:rsidR="00E5691A" w:rsidRPr="00E818E6" w:rsidRDefault="00BB7399" w:rsidP="00E5691A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</w:t>
            </w:r>
            <w:proofErr w:type="spellEnd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Forum 21.07</w:t>
            </w:r>
            <w:r w:rsidR="00E5691A"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.2016</w:t>
            </w:r>
            <w:r w:rsidR="00E5691A"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753C28" w:rsidRPr="00E818E6" w14:paraId="04C6E959" w14:textId="77777777" w:rsidTr="00753C28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57D1" w14:textId="77777777" w:rsidR="00753C28" w:rsidRPr="00E818E6" w:rsidRDefault="00753C28" w:rsidP="00E56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B1DB" w14:textId="77777777" w:rsidR="00753C28" w:rsidRPr="00E818E6" w:rsidRDefault="00753C28" w:rsidP="00E56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53C28" w:rsidRPr="00DC7908" w14:paraId="11A61DAA" w14:textId="77777777" w:rsidTr="00753C28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4BA" w14:textId="783012A5" w:rsidR="00753C28" w:rsidRPr="001C0F6A" w:rsidRDefault="00753C28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TBC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22A8" w14:textId="674837C7" w:rsidR="00753C28" w:rsidRPr="001C0F6A" w:rsidRDefault="00753C28" w:rsidP="00E5691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TBC</w:t>
            </w:r>
          </w:p>
        </w:tc>
      </w:tr>
      <w:tr w:rsidR="00753C28" w:rsidRPr="00E818E6" w14:paraId="2B20C250" w14:textId="77777777" w:rsidTr="00753C28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C4D9" w14:textId="77777777" w:rsidR="00753C28" w:rsidRPr="00E818E6" w:rsidRDefault="00753C28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7440" w14:textId="77777777" w:rsidR="00753C28" w:rsidRPr="00E818E6" w:rsidRDefault="00753C28" w:rsidP="00E5691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</w:p>
        </w:tc>
      </w:tr>
      <w:tr w:rsidR="00753C28" w:rsidRPr="00E818E6" w14:paraId="19E85C56" w14:textId="77777777" w:rsidTr="00753C28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46A3" w14:textId="77777777" w:rsidR="00753C28" w:rsidRPr="00E818E6" w:rsidRDefault="00753C28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B14E" w14:textId="77777777" w:rsidR="00753C28" w:rsidRPr="00E818E6" w:rsidRDefault="00753C28" w:rsidP="00E5691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753C28" w:rsidRPr="00E818E6" w14:paraId="39B1A5E5" w14:textId="77777777" w:rsidTr="00753C28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0ABD" w14:textId="77777777" w:rsidR="00753C28" w:rsidRPr="00E818E6" w:rsidRDefault="00753C28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B0AD" w14:textId="77777777" w:rsidR="00753C28" w:rsidRPr="00E818E6" w:rsidRDefault="00753C28" w:rsidP="00E5691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45BC1747" w14:textId="77777777" w:rsidR="00E5691A" w:rsidRDefault="00E5691A" w:rsidP="00E5691A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BD5E4B2" w14:textId="77777777" w:rsidR="00E5691A" w:rsidRPr="00E818E6" w:rsidRDefault="00E5691A" w:rsidP="00E5691A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t>LGA EXECUTIVE</w:t>
      </w:r>
    </w:p>
    <w:p w14:paraId="37B35BB4" w14:textId="77777777" w:rsidR="00E5691A" w:rsidRPr="00E818E6" w:rsidRDefault="00E5691A" w:rsidP="00E5691A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07"/>
      </w:tblGrid>
      <w:tr w:rsidR="00E5691A" w:rsidRPr="00E818E6" w14:paraId="6B1D7768" w14:textId="77777777" w:rsidTr="00753C28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6D1D676" w14:textId="77C8A147" w:rsidR="00E5691A" w:rsidRPr="00E818E6" w:rsidRDefault="00BB7399" w:rsidP="00E569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21.7</w:t>
            </w:r>
            <w:r w:rsidR="00E5691A"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.1</w:t>
            </w:r>
            <w:r w:rsidR="00E5691A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</w:tr>
      <w:tr w:rsidR="00753C28" w:rsidRPr="00E818E6" w14:paraId="49C36B68" w14:textId="77777777" w:rsidTr="00753C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CB70" w14:textId="77777777" w:rsidR="00753C28" w:rsidRPr="00E818E6" w:rsidRDefault="00753C28" w:rsidP="00E56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6EDD" w14:textId="77777777" w:rsidR="00753C28" w:rsidRPr="00E818E6" w:rsidRDefault="00753C28" w:rsidP="00E56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53C28" w:rsidRPr="00E818E6" w14:paraId="1D321A6B" w14:textId="77777777" w:rsidTr="00753C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2D24" w14:textId="175EB4FD" w:rsidR="00753C28" w:rsidRPr="00F173F2" w:rsidRDefault="00753C28" w:rsidP="00F173F2">
            <w:pPr>
              <w:rPr>
                <w:rFonts w:ascii="Arial" w:hAnsi="Arial" w:cs="Arial"/>
                <w:b/>
                <w:bCs/>
                <w:strike/>
                <w:sz w:val="22"/>
                <w:szCs w:val="22"/>
                <w:lang w:val="en-GB"/>
              </w:rPr>
            </w:pPr>
            <w:r w:rsidRPr="00F173F2">
              <w:rPr>
                <w:rFonts w:ascii="Arial" w:hAnsi="Arial" w:cs="Arial"/>
                <w:b/>
                <w:sz w:val="22"/>
                <w:szCs w:val="22"/>
              </w:rPr>
              <w:t xml:space="preserve">Queen’s Speech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9F7B" w14:textId="484737D4" w:rsidR="00753C28" w:rsidRPr="00F173F2" w:rsidRDefault="00753C28" w:rsidP="00F173F2">
            <w:pPr>
              <w:rPr>
                <w:rFonts w:ascii="Arial" w:hAnsi="Arial" w:cs="Arial"/>
                <w:b/>
                <w:bCs/>
                <w:strike/>
                <w:sz w:val="22"/>
                <w:szCs w:val="22"/>
                <w:lang w:val="en-GB"/>
              </w:rPr>
            </w:pPr>
            <w:r w:rsidRPr="00F173F2">
              <w:rPr>
                <w:rFonts w:ascii="Arial" w:hAnsi="Arial" w:cs="Arial"/>
                <w:b/>
                <w:sz w:val="22"/>
                <w:szCs w:val="22"/>
              </w:rPr>
              <w:t xml:space="preserve">To approve the suggested priority Bills for the LGA.  </w:t>
            </w:r>
          </w:p>
        </w:tc>
      </w:tr>
      <w:tr w:rsidR="00753C28" w:rsidRPr="00E818E6" w14:paraId="7C0D534C" w14:textId="77777777" w:rsidTr="00753C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B6E12CB" w14:textId="77777777" w:rsidR="00753C28" w:rsidRPr="00E818E6" w:rsidRDefault="00753C28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8D3CA57" w14:textId="77777777" w:rsidR="00753C28" w:rsidRPr="00E818E6" w:rsidRDefault="00753C28" w:rsidP="00E5691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53C28" w:rsidRPr="00E818E6" w14:paraId="72BDFB3C" w14:textId="77777777" w:rsidTr="00753C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D680" w14:textId="200A854E" w:rsidR="00753C28" w:rsidRDefault="00753C28" w:rsidP="001911F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Boards – Annual Review of the Year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BAA7" w14:textId="4EA8BABB" w:rsidR="00753C28" w:rsidRPr="00E818E6" w:rsidRDefault="00753C28" w:rsidP="001911F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 w:eastAsia="en-GB"/>
              </w:rPr>
              <w:t>To note achievements against the objectives and deliverables agreed for the year.</w:t>
            </w:r>
          </w:p>
        </w:tc>
      </w:tr>
      <w:tr w:rsidR="00753C28" w:rsidRPr="00E818E6" w14:paraId="29A9F64F" w14:textId="77777777" w:rsidTr="00753C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7CFF" w14:textId="77777777" w:rsidR="00753C28" w:rsidRPr="00E818E6" w:rsidRDefault="00753C28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4B3B" w14:textId="77777777" w:rsidR="00753C28" w:rsidRPr="00E818E6" w:rsidRDefault="00753C28" w:rsidP="00E5691A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53C28" w:rsidRPr="00E818E6" w14:paraId="30C39373" w14:textId="77777777" w:rsidTr="00753C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266" w14:textId="77777777" w:rsidR="00753C28" w:rsidRPr="00E818E6" w:rsidRDefault="00753C28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LGA Executive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EAC1" w14:textId="77777777" w:rsidR="00753C28" w:rsidRPr="00E818E6" w:rsidRDefault="00753C28" w:rsidP="00E5691A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193CB914" w14:textId="2F0685F4" w:rsidR="00972487" w:rsidRDefault="00972487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F8861B9" w14:textId="22CAC7B0" w:rsidR="00972487" w:rsidRDefault="00972487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SEPTEMBER </w:t>
      </w:r>
    </w:p>
    <w:p w14:paraId="6AB88927" w14:textId="77777777" w:rsidR="00972487" w:rsidRDefault="00972487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AFC7DB9" w14:textId="77777777" w:rsidR="00972487" w:rsidRPr="00A51604" w:rsidRDefault="00972487" w:rsidP="00972487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51604">
        <w:rPr>
          <w:rFonts w:ascii="Arial" w:hAnsi="Arial" w:cs="Arial"/>
          <w:b/>
          <w:bCs/>
          <w:sz w:val="22"/>
          <w:szCs w:val="22"/>
          <w:lang w:val="en-GB"/>
        </w:rPr>
        <w:t>LEADERSHIP BOARD</w:t>
      </w:r>
    </w:p>
    <w:p w14:paraId="636FE9D6" w14:textId="77777777" w:rsidR="00972487" w:rsidRDefault="00972487" w:rsidP="009724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07"/>
      </w:tblGrid>
      <w:tr w:rsidR="00972487" w:rsidRPr="00A51604" w14:paraId="31F3CADE" w14:textId="77777777" w:rsidTr="00753C28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76AA975" w14:textId="41207334" w:rsidR="00972487" w:rsidRPr="00A51604" w:rsidRDefault="00972487" w:rsidP="009724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14.09.16</w:t>
            </w:r>
          </w:p>
        </w:tc>
      </w:tr>
      <w:tr w:rsidR="00753C28" w:rsidRPr="00A51604" w14:paraId="0C15FFE3" w14:textId="77777777" w:rsidTr="00753C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668F" w14:textId="77777777" w:rsidR="00753C28" w:rsidRPr="00A51604" w:rsidRDefault="00753C28" w:rsidP="008109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79D4" w14:textId="77777777" w:rsidR="00753C28" w:rsidRPr="00A51604" w:rsidRDefault="00753C28" w:rsidP="008109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53C28" w:rsidRPr="00A51604" w14:paraId="77339343" w14:textId="77777777" w:rsidTr="00753C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6A14" w14:textId="3BB677C8" w:rsidR="00753C28" w:rsidRPr="001911FD" w:rsidRDefault="00753C28" w:rsidP="00757E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719" w14:textId="410D710B" w:rsidR="00753C28" w:rsidRPr="001911FD" w:rsidRDefault="00753C28" w:rsidP="00757E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3C28" w:rsidRPr="00E818E6" w14:paraId="09AADE89" w14:textId="77777777" w:rsidTr="00753C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0A574FE" w14:textId="77777777" w:rsidR="00753C28" w:rsidRPr="00E818E6" w:rsidRDefault="00753C28" w:rsidP="008109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685ED4B" w14:textId="77777777" w:rsidR="00753C28" w:rsidRPr="00E818E6" w:rsidRDefault="00753C28" w:rsidP="008109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53C28" w:rsidRPr="00E818E6" w14:paraId="45F5154C" w14:textId="77777777" w:rsidTr="00753C28">
        <w:trPr>
          <w:trHeight w:val="355"/>
        </w:trPr>
        <w:tc>
          <w:tcPr>
            <w:tcW w:w="3936" w:type="dxa"/>
          </w:tcPr>
          <w:p w14:paraId="7B27F15A" w14:textId="11C2A64D" w:rsidR="00753C28" w:rsidRDefault="00753C28" w:rsidP="0097248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Centre for Public Scrutiny</w:t>
            </w:r>
          </w:p>
        </w:tc>
        <w:tc>
          <w:tcPr>
            <w:tcW w:w="6407" w:type="dxa"/>
          </w:tcPr>
          <w:p w14:paraId="466303C1" w14:textId="7EA2D4D4" w:rsidR="00753C28" w:rsidRPr="00E818E6" w:rsidRDefault="00753C28" w:rsidP="00972487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Annual report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the Board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53C28" w:rsidRPr="00E818E6" w14:paraId="4BC895F2" w14:textId="77777777" w:rsidTr="00753C28">
        <w:trPr>
          <w:trHeight w:val="133"/>
        </w:trPr>
        <w:tc>
          <w:tcPr>
            <w:tcW w:w="3936" w:type="dxa"/>
          </w:tcPr>
          <w:p w14:paraId="663ED65B" w14:textId="68E73133" w:rsidR="00753C28" w:rsidRDefault="00753C28" w:rsidP="0097248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Local Partnerships</w:t>
            </w:r>
          </w:p>
        </w:tc>
        <w:tc>
          <w:tcPr>
            <w:tcW w:w="6407" w:type="dxa"/>
          </w:tcPr>
          <w:p w14:paraId="13B2416B" w14:textId="4DEB9EDC" w:rsidR="00753C28" w:rsidRPr="00E818E6" w:rsidRDefault="00753C28" w:rsidP="009724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Annual report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the Board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53C28" w:rsidRPr="00E818E6" w14:paraId="1DA0F626" w14:textId="77777777" w:rsidTr="00753C28">
        <w:tc>
          <w:tcPr>
            <w:tcW w:w="3936" w:type="dxa"/>
          </w:tcPr>
          <w:p w14:paraId="692D53BB" w14:textId="052EF23D" w:rsidR="00753C28" w:rsidRPr="00E818E6" w:rsidRDefault="00753C28" w:rsidP="0097248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Review of Annual Conference</w:t>
            </w:r>
          </w:p>
        </w:tc>
        <w:tc>
          <w:tcPr>
            <w:tcW w:w="6407" w:type="dxa"/>
          </w:tcPr>
          <w:p w14:paraId="0AF21F94" w14:textId="2464057A" w:rsidR="00753C28" w:rsidRPr="00E818E6" w:rsidRDefault="00753C28" w:rsidP="00972487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feedback from Annual Conference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53C28" w:rsidRPr="00E818E6" w14:paraId="53A904B5" w14:textId="77777777" w:rsidTr="00753C28">
        <w:tc>
          <w:tcPr>
            <w:tcW w:w="3936" w:type="dxa"/>
          </w:tcPr>
          <w:p w14:paraId="430FC095" w14:textId="45AD5CB2" w:rsidR="00753C28" w:rsidRPr="00E818E6" w:rsidRDefault="00753C28" w:rsidP="0097248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407" w:type="dxa"/>
          </w:tcPr>
          <w:p w14:paraId="4E5BF77C" w14:textId="26C9EB03" w:rsidR="00753C28" w:rsidRPr="00E818E6" w:rsidRDefault="00753C28" w:rsidP="00972487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agree and recommend the Business Plan to the LGA Executive. </w:t>
            </w:r>
          </w:p>
        </w:tc>
      </w:tr>
      <w:tr w:rsidR="00753C28" w:rsidRPr="00E818E6" w14:paraId="48F37556" w14:textId="77777777" w:rsidTr="00753C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03FD" w14:textId="77777777" w:rsidR="00753C28" w:rsidRPr="00E818E6" w:rsidRDefault="00753C28" w:rsidP="008109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ADB8" w14:textId="77777777" w:rsidR="00753C28" w:rsidRPr="00E818E6" w:rsidRDefault="00753C28" w:rsidP="0081093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753C28" w:rsidRPr="00E818E6" w14:paraId="4E4F482B" w14:textId="77777777" w:rsidTr="00753C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377D" w14:textId="77777777" w:rsidR="00753C28" w:rsidRPr="00E818E6" w:rsidRDefault="00753C28" w:rsidP="008109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88AF" w14:textId="77777777" w:rsidR="00753C28" w:rsidRPr="00E818E6" w:rsidRDefault="00753C28" w:rsidP="0081093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 xml:space="preserve">To consider topics for discussion at LGA Leadership Board, Executive and </w:t>
            </w:r>
            <w:proofErr w:type="spellStart"/>
            <w:r w:rsidRPr="00E818E6">
              <w:rPr>
                <w:rFonts w:ascii="Arial" w:hAnsi="Arial" w:cs="Arial"/>
                <w:sz w:val="22"/>
                <w:szCs w:val="22"/>
              </w:rPr>
              <w:t>Councillors’</w:t>
            </w:r>
            <w:proofErr w:type="spellEnd"/>
            <w:r w:rsidRPr="00E818E6">
              <w:rPr>
                <w:rFonts w:ascii="Arial" w:hAnsi="Arial" w:cs="Arial"/>
                <w:sz w:val="22"/>
                <w:szCs w:val="22"/>
              </w:rPr>
              <w:t xml:space="preserve"> Forum.</w:t>
            </w:r>
          </w:p>
        </w:tc>
      </w:tr>
      <w:tr w:rsidR="00753C28" w:rsidRPr="00E818E6" w14:paraId="17574EE6" w14:textId="77777777" w:rsidTr="00753C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685F" w14:textId="77777777" w:rsidR="00753C28" w:rsidRPr="00E818E6" w:rsidRDefault="00753C28" w:rsidP="008109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DAAF" w14:textId="77777777" w:rsidR="00753C28" w:rsidRPr="00E818E6" w:rsidRDefault="00753C28" w:rsidP="0081093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972487" w:rsidRPr="00E818E6" w14:paraId="7B9230C7" w14:textId="77777777" w:rsidTr="00753C28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EE67E90" w14:textId="77777777" w:rsidR="00972487" w:rsidRPr="00FE2E7D" w:rsidRDefault="00972487" w:rsidP="008109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753C28" w:rsidRPr="00E818E6" w14:paraId="5A0D21D2" w14:textId="77777777" w:rsidTr="00753C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3A9" w14:textId="77777777" w:rsidR="00753C28" w:rsidRPr="004958CC" w:rsidRDefault="00753C28" w:rsidP="008109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Commercial Advisory Board 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AD7E" w14:textId="77777777" w:rsidR="00753C28" w:rsidRDefault="00753C28" w:rsidP="0081093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CAB </w:t>
            </w:r>
            <w:r w:rsidRPr="00E818E6">
              <w:rPr>
                <w:rFonts w:ascii="Arial" w:hAnsi="Arial" w:cs="Arial"/>
                <w:sz w:val="22"/>
                <w:szCs w:val="22"/>
              </w:rPr>
              <w:t>last meeting.</w:t>
            </w:r>
          </w:p>
        </w:tc>
      </w:tr>
    </w:tbl>
    <w:p w14:paraId="44D76E86" w14:textId="77777777" w:rsidR="00972487" w:rsidRDefault="00972487" w:rsidP="009724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42B5AFA" w14:textId="6851515B" w:rsidR="00972487" w:rsidRDefault="00972487" w:rsidP="00972487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There is no Cllrs Forum in September.  The LGA instead holds a briefing day for new and returning members appointed to its governance structures for 2016/17.  </w:t>
      </w:r>
    </w:p>
    <w:p w14:paraId="1B1B0FC2" w14:textId="77777777" w:rsidR="00972487" w:rsidRDefault="00972487" w:rsidP="00972487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838556C" w14:textId="77777777" w:rsidR="00972487" w:rsidRPr="00E818E6" w:rsidRDefault="00972487" w:rsidP="00972487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LGA EXECUTIVE</w:t>
      </w:r>
    </w:p>
    <w:p w14:paraId="2432092C" w14:textId="77777777" w:rsidR="00972487" w:rsidRPr="00E818E6" w:rsidRDefault="00972487" w:rsidP="00972487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07"/>
      </w:tblGrid>
      <w:tr w:rsidR="00972487" w:rsidRPr="00E818E6" w14:paraId="622DC528" w14:textId="77777777" w:rsidTr="00E07A67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E96970E" w14:textId="689DBCDE" w:rsidR="00972487" w:rsidRPr="00E818E6" w:rsidRDefault="00972487" w:rsidP="009724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15.9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</w:tr>
      <w:tr w:rsidR="00E07A67" w:rsidRPr="00E818E6" w14:paraId="1A315A04" w14:textId="77777777" w:rsidTr="00E07A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7DE7" w14:textId="77777777" w:rsidR="00E07A67" w:rsidRPr="00E818E6" w:rsidRDefault="00E07A67" w:rsidP="008109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CFC0" w14:textId="77777777" w:rsidR="00E07A67" w:rsidRPr="00E818E6" w:rsidRDefault="00E07A67" w:rsidP="008109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E07A67" w:rsidRPr="00E818E6" w14:paraId="7A893820" w14:textId="77777777" w:rsidTr="00E07A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115C" w14:textId="71328065" w:rsidR="00E07A67" w:rsidRPr="00F173F2" w:rsidRDefault="00E07A67" w:rsidP="001230CF">
            <w:pPr>
              <w:rPr>
                <w:rFonts w:ascii="Arial" w:hAnsi="Arial" w:cs="Arial"/>
                <w:b/>
                <w:bCs/>
                <w:strike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SEPTEM BER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E252" w14:textId="5555F2D1" w:rsidR="00E07A67" w:rsidRPr="00F173F2" w:rsidRDefault="00E07A67" w:rsidP="001230CF">
            <w:pPr>
              <w:rPr>
                <w:rFonts w:ascii="Arial" w:hAnsi="Arial" w:cs="Arial"/>
                <w:b/>
                <w:bCs/>
                <w:strike/>
                <w:sz w:val="22"/>
                <w:szCs w:val="22"/>
                <w:lang w:val="en-GB"/>
              </w:rPr>
            </w:pPr>
          </w:p>
        </w:tc>
      </w:tr>
      <w:tr w:rsidR="00E07A67" w:rsidRPr="00E818E6" w14:paraId="714DA78A" w14:textId="77777777" w:rsidTr="00E07A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4731" w14:textId="40D40EB8" w:rsidR="00E07A67" w:rsidRPr="00F173F2" w:rsidRDefault="00E07A67" w:rsidP="00AE498A">
            <w:pPr>
              <w:rPr>
                <w:rFonts w:ascii="Arial" w:hAnsi="Arial" w:cs="Arial"/>
                <w:b/>
                <w:bCs/>
                <w:strike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F898" w14:textId="2245927F" w:rsidR="00E07A67" w:rsidRPr="00F173F2" w:rsidRDefault="00E07A67" w:rsidP="00AE498A">
            <w:pPr>
              <w:rPr>
                <w:rFonts w:ascii="Arial" w:hAnsi="Arial" w:cs="Arial"/>
                <w:b/>
                <w:bCs/>
                <w:strike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Business Plan as recommended by the Leadership Board.</w:t>
            </w:r>
          </w:p>
        </w:tc>
      </w:tr>
      <w:tr w:rsidR="00E07A67" w:rsidRPr="00E818E6" w14:paraId="3817FDC6" w14:textId="77777777" w:rsidTr="00E07A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D3B25C6" w14:textId="77777777" w:rsidR="00E07A67" w:rsidRPr="00E818E6" w:rsidRDefault="00E07A67" w:rsidP="0097248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1250A66" w14:textId="77777777" w:rsidR="00E07A67" w:rsidRPr="00E818E6" w:rsidRDefault="00E07A67" w:rsidP="0097248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07A67" w:rsidRPr="00E818E6" w14:paraId="20EB1CDC" w14:textId="77777777" w:rsidTr="00E07A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7477" w14:textId="3FF3F9AA" w:rsidR="00E07A67" w:rsidRDefault="00E07A67" w:rsidP="0097248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Membership, Terms of Reference and Appointments to Governance Structures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C369" w14:textId="7CE01CBE" w:rsidR="00E07A67" w:rsidRPr="00E818E6" w:rsidRDefault="00E07A67" w:rsidP="001230C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note the new membership,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terms of reference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appointments to all governance structures.  </w:t>
            </w:r>
          </w:p>
        </w:tc>
      </w:tr>
      <w:tr w:rsidR="00E07A67" w:rsidRPr="00E818E6" w14:paraId="33692D11" w14:textId="77777777" w:rsidTr="00E07A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888A" w14:textId="0936DC4F" w:rsidR="00E07A67" w:rsidRDefault="00E07A67" w:rsidP="0097248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Dates of Future Meetings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CFFA" w14:textId="18AE7282" w:rsidR="00E07A67" w:rsidRPr="00E818E6" w:rsidRDefault="00E07A67" w:rsidP="00972487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dates of future meetings</w:t>
            </w:r>
          </w:p>
        </w:tc>
      </w:tr>
      <w:tr w:rsidR="00E07A67" w:rsidRPr="00E818E6" w14:paraId="65702476" w14:textId="77777777" w:rsidTr="00E07A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F092" w14:textId="77777777" w:rsidR="00E07A67" w:rsidRPr="00E818E6" w:rsidRDefault="00E07A67" w:rsidP="0097248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0A47" w14:textId="77777777" w:rsidR="00E07A67" w:rsidRPr="00E818E6" w:rsidRDefault="00E07A67" w:rsidP="00972487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7A67" w:rsidRPr="00E818E6" w14:paraId="1A6FCEC0" w14:textId="77777777" w:rsidTr="00E07A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B2BD" w14:textId="77777777" w:rsidR="00E07A67" w:rsidRPr="00E818E6" w:rsidRDefault="00E07A67" w:rsidP="0097248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LGA Executive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B767" w14:textId="77777777" w:rsidR="00E07A67" w:rsidRPr="00E818E6" w:rsidRDefault="00E07A67" w:rsidP="00972487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17D05982" w14:textId="77777777" w:rsidR="00972487" w:rsidRDefault="00972487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2793592" w14:textId="77777777" w:rsidR="00972487" w:rsidRDefault="00972487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8BCC105" w14:textId="60A345EF" w:rsidR="00972487" w:rsidRDefault="00972487">
      <w:pPr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GoBack"/>
      <w:bookmarkEnd w:id="0"/>
    </w:p>
    <w:sectPr w:rsidR="00972487" w:rsidSect="00A13ED4">
      <w:headerReference w:type="default" r:id="rId13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E26052" w:rsidRDefault="00E26052" w:rsidP="000675CA">
      <w:r>
        <w:separator/>
      </w:r>
    </w:p>
  </w:endnote>
  <w:endnote w:type="continuationSeparator" w:id="0">
    <w:p w14:paraId="059E9A6E" w14:textId="77777777" w:rsidR="00E26052" w:rsidRDefault="00E26052" w:rsidP="000675CA">
      <w:r>
        <w:continuationSeparator/>
      </w:r>
    </w:p>
  </w:endnote>
  <w:endnote w:type="continuationNotice" w:id="1">
    <w:p w14:paraId="3112D58D" w14:textId="77777777" w:rsidR="00E26052" w:rsidRDefault="00E260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E26052" w:rsidRDefault="00E26052" w:rsidP="000675CA">
      <w:r>
        <w:separator/>
      </w:r>
    </w:p>
  </w:footnote>
  <w:footnote w:type="continuationSeparator" w:id="0">
    <w:p w14:paraId="442A105D" w14:textId="77777777" w:rsidR="00E26052" w:rsidRDefault="00E26052" w:rsidP="000675CA">
      <w:r>
        <w:continuationSeparator/>
      </w:r>
    </w:p>
  </w:footnote>
  <w:footnote w:type="continuationNotice" w:id="1">
    <w:p w14:paraId="6DC0A0FF" w14:textId="77777777" w:rsidR="00E26052" w:rsidRDefault="00E260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6096"/>
      <w:gridCol w:w="3162"/>
    </w:tblGrid>
    <w:tr w:rsidR="003130F2" w:rsidRPr="003130F2" w14:paraId="3D18AA83" w14:textId="77777777" w:rsidTr="005D0213">
      <w:tc>
        <w:tcPr>
          <w:tcW w:w="6096" w:type="dxa"/>
          <w:vMerge w:val="restart"/>
          <w:hideMark/>
        </w:tcPr>
        <w:p w14:paraId="033983BD" w14:textId="77777777" w:rsidR="003130F2" w:rsidRPr="003130F2" w:rsidRDefault="003130F2" w:rsidP="003130F2">
          <w:pPr>
            <w:tabs>
              <w:tab w:val="center" w:pos="4513"/>
              <w:tab w:val="right" w:pos="902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  <w:r w:rsidRPr="003130F2">
            <w:rPr>
              <w:rFonts w:ascii="Frutiger 45 Light" w:hAnsi="Frutiger 45 Light"/>
              <w:b/>
              <w:noProof/>
              <w:color w:val="3366FF"/>
              <w:sz w:val="28"/>
              <w:szCs w:val="28"/>
              <w:lang w:val="en-GB" w:eastAsia="en-GB"/>
            </w:rPr>
            <w:drawing>
              <wp:inline distT="0" distB="0" distL="0" distR="0" wp14:anchorId="61B4BDAA" wp14:editId="6DDD1492">
                <wp:extent cx="1554480" cy="914400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2" w:type="dxa"/>
          <w:hideMark/>
        </w:tcPr>
        <w:p w14:paraId="507F957E" w14:textId="77777777" w:rsidR="003130F2" w:rsidRPr="003130F2" w:rsidRDefault="003130F2" w:rsidP="003130F2">
          <w:pPr>
            <w:tabs>
              <w:tab w:val="center" w:pos="4513"/>
              <w:tab w:val="right" w:pos="9026"/>
            </w:tabs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  <w:p w14:paraId="4996E694" w14:textId="77777777" w:rsidR="003130F2" w:rsidRPr="003130F2" w:rsidRDefault="003130F2" w:rsidP="003130F2">
          <w:pPr>
            <w:tabs>
              <w:tab w:val="center" w:pos="4513"/>
              <w:tab w:val="right" w:pos="9026"/>
            </w:tabs>
            <w:rPr>
              <w:rFonts w:ascii="Frutiger 45 Light" w:hAnsi="Frutiger 45 Light"/>
              <w:b/>
              <w:sz w:val="22"/>
              <w:szCs w:val="22"/>
              <w:lang w:val="en-GB" w:eastAsia="en-GB"/>
            </w:rPr>
          </w:pPr>
          <w:r w:rsidRPr="003130F2">
            <w:rPr>
              <w:rFonts w:ascii="Arial" w:hAnsi="Arial" w:cs="Arial"/>
              <w:b/>
              <w:sz w:val="22"/>
              <w:szCs w:val="22"/>
              <w:lang w:val="en-GB" w:eastAsia="en-GB"/>
            </w:rPr>
            <w:t xml:space="preserve">LGA Leadership Board </w:t>
          </w:r>
        </w:p>
      </w:tc>
    </w:tr>
    <w:tr w:rsidR="003130F2" w:rsidRPr="003130F2" w14:paraId="6775A832" w14:textId="77777777" w:rsidTr="005D0213">
      <w:trPr>
        <w:trHeight w:val="80"/>
      </w:trPr>
      <w:tc>
        <w:tcPr>
          <w:tcW w:w="6096" w:type="dxa"/>
          <w:vMerge/>
          <w:vAlign w:val="center"/>
          <w:hideMark/>
        </w:tcPr>
        <w:p w14:paraId="765228E5" w14:textId="77777777" w:rsidR="003130F2" w:rsidRPr="003130F2" w:rsidRDefault="003130F2" w:rsidP="003130F2">
          <w:pPr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162" w:type="dxa"/>
          <w:hideMark/>
        </w:tcPr>
        <w:p w14:paraId="48F7DA11" w14:textId="77777777" w:rsidR="003130F2" w:rsidRPr="003130F2" w:rsidRDefault="003130F2" w:rsidP="003130F2">
          <w:pPr>
            <w:tabs>
              <w:tab w:val="center" w:pos="4513"/>
              <w:tab w:val="right" w:pos="9026"/>
            </w:tabs>
            <w:spacing w:before="60"/>
            <w:rPr>
              <w:rFonts w:ascii="Arial" w:hAnsi="Arial" w:cs="Arial"/>
              <w:sz w:val="22"/>
              <w:szCs w:val="22"/>
              <w:lang w:val="en-GB" w:eastAsia="en-GB"/>
            </w:rPr>
          </w:pPr>
          <w:r w:rsidRPr="003130F2">
            <w:rPr>
              <w:rFonts w:ascii="Arial" w:hAnsi="Arial" w:cs="Arial"/>
              <w:sz w:val="22"/>
              <w:szCs w:val="22"/>
              <w:lang w:val="en-GB" w:eastAsia="en-GB"/>
            </w:rPr>
            <w:t>6 April 2016</w:t>
          </w:r>
        </w:p>
      </w:tc>
    </w:tr>
    <w:tr w:rsidR="003130F2" w:rsidRPr="003130F2" w14:paraId="7DEBFF79" w14:textId="77777777" w:rsidTr="005D0213">
      <w:trPr>
        <w:trHeight w:val="450"/>
      </w:trPr>
      <w:tc>
        <w:tcPr>
          <w:tcW w:w="6096" w:type="dxa"/>
          <w:vMerge/>
          <w:vAlign w:val="center"/>
          <w:hideMark/>
        </w:tcPr>
        <w:p w14:paraId="27C28731" w14:textId="77777777" w:rsidR="003130F2" w:rsidRPr="003130F2" w:rsidRDefault="003130F2" w:rsidP="003130F2">
          <w:pPr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162" w:type="dxa"/>
          <w:vAlign w:val="bottom"/>
          <w:hideMark/>
        </w:tcPr>
        <w:p w14:paraId="6CC93465" w14:textId="77777777" w:rsidR="003130F2" w:rsidRPr="003130F2" w:rsidRDefault="003130F2" w:rsidP="003130F2">
          <w:pPr>
            <w:tabs>
              <w:tab w:val="center" w:pos="4513"/>
              <w:tab w:val="right" w:pos="9026"/>
            </w:tabs>
            <w:spacing w:before="60"/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</w:tc>
    </w:tr>
  </w:tbl>
  <w:p w14:paraId="44E9D1FC" w14:textId="77777777" w:rsidR="00E26052" w:rsidRDefault="00E26052" w:rsidP="00F66A12">
    <w:pPr>
      <w:ind w:left="-900"/>
      <w:jc w:val="right"/>
      <w:rPr>
        <w:sz w:val="36"/>
        <w:szCs w:val="36"/>
      </w:rPr>
    </w:pPr>
  </w:p>
  <w:p w14:paraId="5FD32874" w14:textId="43BF74F8" w:rsidR="00E26052" w:rsidRPr="00BA5D22" w:rsidRDefault="00E26052" w:rsidP="00F66A12">
    <w:pPr>
      <w:ind w:left="-900"/>
      <w:jc w:val="right"/>
    </w:pPr>
    <w:r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8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7"/>
  </w:num>
  <w:num w:numId="10">
    <w:abstractNumId w:val="1"/>
  </w:num>
  <w:num w:numId="11">
    <w:abstractNumId w:val="1"/>
  </w:num>
  <w:num w:numId="12">
    <w:abstractNumId w:val="9"/>
  </w:num>
  <w:num w:numId="13">
    <w:abstractNumId w:val="6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10"/>
  </w:num>
  <w:num w:numId="19">
    <w:abstractNumId w:val="18"/>
  </w:num>
  <w:num w:numId="20">
    <w:abstractNumId w:val="1"/>
  </w:num>
  <w:num w:numId="21">
    <w:abstractNumId w:val="14"/>
  </w:num>
  <w:num w:numId="22">
    <w:abstractNumId w:val="15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7727"/>
    <w:rsid w:val="000077E0"/>
    <w:rsid w:val="000079D1"/>
    <w:rsid w:val="00010735"/>
    <w:rsid w:val="0001085D"/>
    <w:rsid w:val="000117F8"/>
    <w:rsid w:val="00011841"/>
    <w:rsid w:val="0001213E"/>
    <w:rsid w:val="00012A45"/>
    <w:rsid w:val="000142F2"/>
    <w:rsid w:val="00014B6E"/>
    <w:rsid w:val="00015E05"/>
    <w:rsid w:val="000166DD"/>
    <w:rsid w:val="00016C18"/>
    <w:rsid w:val="00017844"/>
    <w:rsid w:val="0002240F"/>
    <w:rsid w:val="0002388E"/>
    <w:rsid w:val="00023C80"/>
    <w:rsid w:val="00023E0E"/>
    <w:rsid w:val="00024221"/>
    <w:rsid w:val="000248F0"/>
    <w:rsid w:val="000256D8"/>
    <w:rsid w:val="00025F95"/>
    <w:rsid w:val="000272B9"/>
    <w:rsid w:val="00027A86"/>
    <w:rsid w:val="00027B2C"/>
    <w:rsid w:val="00031749"/>
    <w:rsid w:val="00032CED"/>
    <w:rsid w:val="00033828"/>
    <w:rsid w:val="0003395B"/>
    <w:rsid w:val="00034310"/>
    <w:rsid w:val="00034937"/>
    <w:rsid w:val="00034DE1"/>
    <w:rsid w:val="0003763A"/>
    <w:rsid w:val="0004121E"/>
    <w:rsid w:val="000413BE"/>
    <w:rsid w:val="00041E15"/>
    <w:rsid w:val="000425D1"/>
    <w:rsid w:val="00042F09"/>
    <w:rsid w:val="0004308C"/>
    <w:rsid w:val="000431EB"/>
    <w:rsid w:val="00044FFD"/>
    <w:rsid w:val="000451E4"/>
    <w:rsid w:val="00045718"/>
    <w:rsid w:val="00050563"/>
    <w:rsid w:val="00050919"/>
    <w:rsid w:val="00050FE6"/>
    <w:rsid w:val="000525A0"/>
    <w:rsid w:val="00052D78"/>
    <w:rsid w:val="00053BAA"/>
    <w:rsid w:val="000559F3"/>
    <w:rsid w:val="00056D7B"/>
    <w:rsid w:val="00056E98"/>
    <w:rsid w:val="00057967"/>
    <w:rsid w:val="000609C6"/>
    <w:rsid w:val="00060B20"/>
    <w:rsid w:val="00061B5B"/>
    <w:rsid w:val="00062022"/>
    <w:rsid w:val="00064140"/>
    <w:rsid w:val="00066E0D"/>
    <w:rsid w:val="000675CA"/>
    <w:rsid w:val="00067644"/>
    <w:rsid w:val="000701F3"/>
    <w:rsid w:val="0007628E"/>
    <w:rsid w:val="00080401"/>
    <w:rsid w:val="000804AC"/>
    <w:rsid w:val="00084E92"/>
    <w:rsid w:val="00085F50"/>
    <w:rsid w:val="000901DA"/>
    <w:rsid w:val="00091C37"/>
    <w:rsid w:val="0009285B"/>
    <w:rsid w:val="00096346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4E31"/>
    <w:rsid w:val="000A51BA"/>
    <w:rsid w:val="000A54F0"/>
    <w:rsid w:val="000A6C69"/>
    <w:rsid w:val="000A72D7"/>
    <w:rsid w:val="000B0247"/>
    <w:rsid w:val="000B048B"/>
    <w:rsid w:val="000B0C66"/>
    <w:rsid w:val="000B2E8D"/>
    <w:rsid w:val="000B369A"/>
    <w:rsid w:val="000B4912"/>
    <w:rsid w:val="000B57F8"/>
    <w:rsid w:val="000B600C"/>
    <w:rsid w:val="000B7614"/>
    <w:rsid w:val="000C0168"/>
    <w:rsid w:val="000C01CD"/>
    <w:rsid w:val="000C0364"/>
    <w:rsid w:val="000C0919"/>
    <w:rsid w:val="000C26F4"/>
    <w:rsid w:val="000C29B0"/>
    <w:rsid w:val="000C2B69"/>
    <w:rsid w:val="000C2C31"/>
    <w:rsid w:val="000C3A2D"/>
    <w:rsid w:val="000C3DDE"/>
    <w:rsid w:val="000C41F3"/>
    <w:rsid w:val="000C4569"/>
    <w:rsid w:val="000C4FB6"/>
    <w:rsid w:val="000C67CE"/>
    <w:rsid w:val="000C6DCB"/>
    <w:rsid w:val="000D0794"/>
    <w:rsid w:val="000D11BE"/>
    <w:rsid w:val="000D2D01"/>
    <w:rsid w:val="000D3073"/>
    <w:rsid w:val="000D37B5"/>
    <w:rsid w:val="000D3B0C"/>
    <w:rsid w:val="000D3E20"/>
    <w:rsid w:val="000E068F"/>
    <w:rsid w:val="000E0FCE"/>
    <w:rsid w:val="000E1E4C"/>
    <w:rsid w:val="000E2A74"/>
    <w:rsid w:val="000E2C55"/>
    <w:rsid w:val="000E36FA"/>
    <w:rsid w:val="000E4312"/>
    <w:rsid w:val="000E4F94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2BB"/>
    <w:rsid w:val="000F3288"/>
    <w:rsid w:val="000F4B6F"/>
    <w:rsid w:val="000F4FCE"/>
    <w:rsid w:val="000F59E6"/>
    <w:rsid w:val="000F5EA6"/>
    <w:rsid w:val="000F729A"/>
    <w:rsid w:val="001018F0"/>
    <w:rsid w:val="00103F1D"/>
    <w:rsid w:val="00105468"/>
    <w:rsid w:val="00105AAA"/>
    <w:rsid w:val="00105B87"/>
    <w:rsid w:val="00106225"/>
    <w:rsid w:val="001076F9"/>
    <w:rsid w:val="00107732"/>
    <w:rsid w:val="00107908"/>
    <w:rsid w:val="00107B32"/>
    <w:rsid w:val="00110260"/>
    <w:rsid w:val="00110EE5"/>
    <w:rsid w:val="001126B7"/>
    <w:rsid w:val="001143C1"/>
    <w:rsid w:val="0011606E"/>
    <w:rsid w:val="0011661F"/>
    <w:rsid w:val="00116D6E"/>
    <w:rsid w:val="00117520"/>
    <w:rsid w:val="00117F81"/>
    <w:rsid w:val="00120555"/>
    <w:rsid w:val="001206A9"/>
    <w:rsid w:val="00120B8E"/>
    <w:rsid w:val="001211B8"/>
    <w:rsid w:val="0012160E"/>
    <w:rsid w:val="00121D8B"/>
    <w:rsid w:val="001230CF"/>
    <w:rsid w:val="001238FD"/>
    <w:rsid w:val="001249FA"/>
    <w:rsid w:val="00124A3C"/>
    <w:rsid w:val="001271CB"/>
    <w:rsid w:val="00127D81"/>
    <w:rsid w:val="00127E5F"/>
    <w:rsid w:val="00130466"/>
    <w:rsid w:val="001325F8"/>
    <w:rsid w:val="00133DBA"/>
    <w:rsid w:val="0013455C"/>
    <w:rsid w:val="00134CCF"/>
    <w:rsid w:val="001358E1"/>
    <w:rsid w:val="001359F1"/>
    <w:rsid w:val="00135DCC"/>
    <w:rsid w:val="0013686A"/>
    <w:rsid w:val="00140BA8"/>
    <w:rsid w:val="00141A6C"/>
    <w:rsid w:val="00141B2E"/>
    <w:rsid w:val="00141B88"/>
    <w:rsid w:val="00142511"/>
    <w:rsid w:val="00142656"/>
    <w:rsid w:val="0014406C"/>
    <w:rsid w:val="001447AC"/>
    <w:rsid w:val="00144E42"/>
    <w:rsid w:val="001452C7"/>
    <w:rsid w:val="001459F9"/>
    <w:rsid w:val="00145EE0"/>
    <w:rsid w:val="00145FD3"/>
    <w:rsid w:val="00146152"/>
    <w:rsid w:val="00146E0E"/>
    <w:rsid w:val="00147E58"/>
    <w:rsid w:val="001510FC"/>
    <w:rsid w:val="00151490"/>
    <w:rsid w:val="001518E3"/>
    <w:rsid w:val="001520FF"/>
    <w:rsid w:val="00153B25"/>
    <w:rsid w:val="00154669"/>
    <w:rsid w:val="00154C19"/>
    <w:rsid w:val="00156334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385"/>
    <w:rsid w:val="001668FC"/>
    <w:rsid w:val="00166DB9"/>
    <w:rsid w:val="001672F2"/>
    <w:rsid w:val="00170605"/>
    <w:rsid w:val="00171C43"/>
    <w:rsid w:val="00171DF6"/>
    <w:rsid w:val="00172781"/>
    <w:rsid w:val="00172AA4"/>
    <w:rsid w:val="00174372"/>
    <w:rsid w:val="001746D4"/>
    <w:rsid w:val="001750DF"/>
    <w:rsid w:val="00175493"/>
    <w:rsid w:val="00175671"/>
    <w:rsid w:val="00175844"/>
    <w:rsid w:val="001759EC"/>
    <w:rsid w:val="001759FC"/>
    <w:rsid w:val="00176184"/>
    <w:rsid w:val="00176F1F"/>
    <w:rsid w:val="00180714"/>
    <w:rsid w:val="00181512"/>
    <w:rsid w:val="00181EFB"/>
    <w:rsid w:val="00182403"/>
    <w:rsid w:val="00182500"/>
    <w:rsid w:val="00182F32"/>
    <w:rsid w:val="00182F33"/>
    <w:rsid w:val="00183423"/>
    <w:rsid w:val="00183626"/>
    <w:rsid w:val="0018441A"/>
    <w:rsid w:val="00184F64"/>
    <w:rsid w:val="00187A17"/>
    <w:rsid w:val="00190F63"/>
    <w:rsid w:val="001911FD"/>
    <w:rsid w:val="00191854"/>
    <w:rsid w:val="00191B36"/>
    <w:rsid w:val="00192402"/>
    <w:rsid w:val="001933B9"/>
    <w:rsid w:val="00194649"/>
    <w:rsid w:val="00194715"/>
    <w:rsid w:val="0019515F"/>
    <w:rsid w:val="00196C95"/>
    <w:rsid w:val="00196D0F"/>
    <w:rsid w:val="00196D70"/>
    <w:rsid w:val="00197363"/>
    <w:rsid w:val="00197F25"/>
    <w:rsid w:val="001A14FA"/>
    <w:rsid w:val="001A3BEB"/>
    <w:rsid w:val="001A4632"/>
    <w:rsid w:val="001A5265"/>
    <w:rsid w:val="001A569D"/>
    <w:rsid w:val="001A5DD6"/>
    <w:rsid w:val="001A6229"/>
    <w:rsid w:val="001A79EC"/>
    <w:rsid w:val="001A7C97"/>
    <w:rsid w:val="001B1190"/>
    <w:rsid w:val="001B2F7A"/>
    <w:rsid w:val="001B385F"/>
    <w:rsid w:val="001B3DAF"/>
    <w:rsid w:val="001B5302"/>
    <w:rsid w:val="001B5503"/>
    <w:rsid w:val="001B7225"/>
    <w:rsid w:val="001C0F6A"/>
    <w:rsid w:val="001C27A3"/>
    <w:rsid w:val="001C2E3C"/>
    <w:rsid w:val="001C3224"/>
    <w:rsid w:val="001C4AC1"/>
    <w:rsid w:val="001C4ED0"/>
    <w:rsid w:val="001C69E5"/>
    <w:rsid w:val="001C6C0F"/>
    <w:rsid w:val="001C76EF"/>
    <w:rsid w:val="001D271B"/>
    <w:rsid w:val="001D4FA6"/>
    <w:rsid w:val="001D5349"/>
    <w:rsid w:val="001D5AC2"/>
    <w:rsid w:val="001D5B3D"/>
    <w:rsid w:val="001D5F1D"/>
    <w:rsid w:val="001D7DCC"/>
    <w:rsid w:val="001E1C07"/>
    <w:rsid w:val="001E268E"/>
    <w:rsid w:val="001E2A83"/>
    <w:rsid w:val="001E344C"/>
    <w:rsid w:val="001E3901"/>
    <w:rsid w:val="001E6A9B"/>
    <w:rsid w:val="001E6AD2"/>
    <w:rsid w:val="001E757D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7FB3"/>
    <w:rsid w:val="00210179"/>
    <w:rsid w:val="00211261"/>
    <w:rsid w:val="002113BB"/>
    <w:rsid w:val="00211A45"/>
    <w:rsid w:val="00213889"/>
    <w:rsid w:val="00213B9E"/>
    <w:rsid w:val="00213E74"/>
    <w:rsid w:val="00215ED3"/>
    <w:rsid w:val="002160B3"/>
    <w:rsid w:val="002171C3"/>
    <w:rsid w:val="0021731E"/>
    <w:rsid w:val="00220AF7"/>
    <w:rsid w:val="00220CB1"/>
    <w:rsid w:val="002213DE"/>
    <w:rsid w:val="00223CDD"/>
    <w:rsid w:val="00224E8B"/>
    <w:rsid w:val="002257D1"/>
    <w:rsid w:val="00226AEA"/>
    <w:rsid w:val="00227157"/>
    <w:rsid w:val="00227FFC"/>
    <w:rsid w:val="0023028A"/>
    <w:rsid w:val="00230982"/>
    <w:rsid w:val="002326F4"/>
    <w:rsid w:val="00232EB6"/>
    <w:rsid w:val="00234889"/>
    <w:rsid w:val="00234B2A"/>
    <w:rsid w:val="00235212"/>
    <w:rsid w:val="002355AD"/>
    <w:rsid w:val="0023590B"/>
    <w:rsid w:val="00235C47"/>
    <w:rsid w:val="00237F8D"/>
    <w:rsid w:val="00240140"/>
    <w:rsid w:val="00241937"/>
    <w:rsid w:val="00241C18"/>
    <w:rsid w:val="00242285"/>
    <w:rsid w:val="0024510F"/>
    <w:rsid w:val="00245ECA"/>
    <w:rsid w:val="00246174"/>
    <w:rsid w:val="0024669B"/>
    <w:rsid w:val="00247A07"/>
    <w:rsid w:val="00247A0B"/>
    <w:rsid w:val="002500E2"/>
    <w:rsid w:val="00250123"/>
    <w:rsid w:val="002519E6"/>
    <w:rsid w:val="00251A18"/>
    <w:rsid w:val="00253BE6"/>
    <w:rsid w:val="00254A37"/>
    <w:rsid w:val="002556F2"/>
    <w:rsid w:val="00256280"/>
    <w:rsid w:val="00256B14"/>
    <w:rsid w:val="00256CE2"/>
    <w:rsid w:val="002612C1"/>
    <w:rsid w:val="00261D4E"/>
    <w:rsid w:val="00261D4F"/>
    <w:rsid w:val="00261E31"/>
    <w:rsid w:val="00262D17"/>
    <w:rsid w:val="00265CE0"/>
    <w:rsid w:val="00266AFE"/>
    <w:rsid w:val="00266C1B"/>
    <w:rsid w:val="00270ABC"/>
    <w:rsid w:val="00270ADB"/>
    <w:rsid w:val="00270F94"/>
    <w:rsid w:val="002716B2"/>
    <w:rsid w:val="002718DC"/>
    <w:rsid w:val="00272C70"/>
    <w:rsid w:val="00272EDB"/>
    <w:rsid w:val="002737DC"/>
    <w:rsid w:val="002742C1"/>
    <w:rsid w:val="00276011"/>
    <w:rsid w:val="00276A3D"/>
    <w:rsid w:val="002776E7"/>
    <w:rsid w:val="002802AF"/>
    <w:rsid w:val="0028048F"/>
    <w:rsid w:val="002812E9"/>
    <w:rsid w:val="0028141D"/>
    <w:rsid w:val="002815DB"/>
    <w:rsid w:val="00283C30"/>
    <w:rsid w:val="002851F9"/>
    <w:rsid w:val="0028529B"/>
    <w:rsid w:val="002857FF"/>
    <w:rsid w:val="002859C7"/>
    <w:rsid w:val="0028688D"/>
    <w:rsid w:val="00286D61"/>
    <w:rsid w:val="00287614"/>
    <w:rsid w:val="002917BC"/>
    <w:rsid w:val="00293535"/>
    <w:rsid w:val="002945D0"/>
    <w:rsid w:val="00295402"/>
    <w:rsid w:val="0029710C"/>
    <w:rsid w:val="002A1ABE"/>
    <w:rsid w:val="002A1ED4"/>
    <w:rsid w:val="002A366C"/>
    <w:rsid w:val="002A40C7"/>
    <w:rsid w:val="002A4AB3"/>
    <w:rsid w:val="002A4B22"/>
    <w:rsid w:val="002A4E61"/>
    <w:rsid w:val="002A580E"/>
    <w:rsid w:val="002B0AC1"/>
    <w:rsid w:val="002B35CA"/>
    <w:rsid w:val="002B39BC"/>
    <w:rsid w:val="002B4903"/>
    <w:rsid w:val="002B49F8"/>
    <w:rsid w:val="002B5248"/>
    <w:rsid w:val="002B58CD"/>
    <w:rsid w:val="002B61DB"/>
    <w:rsid w:val="002B659E"/>
    <w:rsid w:val="002C1CAF"/>
    <w:rsid w:val="002C2537"/>
    <w:rsid w:val="002C3D2C"/>
    <w:rsid w:val="002C4446"/>
    <w:rsid w:val="002C46ED"/>
    <w:rsid w:val="002C5054"/>
    <w:rsid w:val="002C6145"/>
    <w:rsid w:val="002C6B20"/>
    <w:rsid w:val="002C70B8"/>
    <w:rsid w:val="002C7BF2"/>
    <w:rsid w:val="002D0EE5"/>
    <w:rsid w:val="002D19CF"/>
    <w:rsid w:val="002D25C4"/>
    <w:rsid w:val="002D27E6"/>
    <w:rsid w:val="002D3D45"/>
    <w:rsid w:val="002D3F7D"/>
    <w:rsid w:val="002D529F"/>
    <w:rsid w:val="002D69F5"/>
    <w:rsid w:val="002D6AC8"/>
    <w:rsid w:val="002E06FE"/>
    <w:rsid w:val="002E1724"/>
    <w:rsid w:val="002E1740"/>
    <w:rsid w:val="002E1AA6"/>
    <w:rsid w:val="002E31AC"/>
    <w:rsid w:val="002E32B4"/>
    <w:rsid w:val="002E4546"/>
    <w:rsid w:val="002E4646"/>
    <w:rsid w:val="002E515E"/>
    <w:rsid w:val="002E5B8D"/>
    <w:rsid w:val="002E650A"/>
    <w:rsid w:val="002E6A4D"/>
    <w:rsid w:val="002F03A6"/>
    <w:rsid w:val="002F26D0"/>
    <w:rsid w:val="002F33BD"/>
    <w:rsid w:val="002F375A"/>
    <w:rsid w:val="002F39AB"/>
    <w:rsid w:val="002F5BAF"/>
    <w:rsid w:val="002F5EAE"/>
    <w:rsid w:val="002F64E6"/>
    <w:rsid w:val="002F7A04"/>
    <w:rsid w:val="00303958"/>
    <w:rsid w:val="003047E9"/>
    <w:rsid w:val="003048AE"/>
    <w:rsid w:val="0030591F"/>
    <w:rsid w:val="0030705A"/>
    <w:rsid w:val="003076F8"/>
    <w:rsid w:val="00311793"/>
    <w:rsid w:val="003119F0"/>
    <w:rsid w:val="00311F9F"/>
    <w:rsid w:val="003130F2"/>
    <w:rsid w:val="00314D10"/>
    <w:rsid w:val="00315610"/>
    <w:rsid w:val="00315EA2"/>
    <w:rsid w:val="00316E42"/>
    <w:rsid w:val="00317DB8"/>
    <w:rsid w:val="0032038D"/>
    <w:rsid w:val="00320EC8"/>
    <w:rsid w:val="00321014"/>
    <w:rsid w:val="00321BC1"/>
    <w:rsid w:val="00321C7F"/>
    <w:rsid w:val="00321FA3"/>
    <w:rsid w:val="0032245E"/>
    <w:rsid w:val="00322829"/>
    <w:rsid w:val="00323ED2"/>
    <w:rsid w:val="0032549D"/>
    <w:rsid w:val="00326425"/>
    <w:rsid w:val="0032669A"/>
    <w:rsid w:val="00326ABA"/>
    <w:rsid w:val="0033075D"/>
    <w:rsid w:val="00330D06"/>
    <w:rsid w:val="00331055"/>
    <w:rsid w:val="00331E3F"/>
    <w:rsid w:val="00332032"/>
    <w:rsid w:val="00332192"/>
    <w:rsid w:val="0033270D"/>
    <w:rsid w:val="00333625"/>
    <w:rsid w:val="003346EE"/>
    <w:rsid w:val="003359BE"/>
    <w:rsid w:val="00335EE8"/>
    <w:rsid w:val="00336042"/>
    <w:rsid w:val="00337049"/>
    <w:rsid w:val="00337D39"/>
    <w:rsid w:val="00337D9B"/>
    <w:rsid w:val="00337F9D"/>
    <w:rsid w:val="00340BEE"/>
    <w:rsid w:val="00340FB9"/>
    <w:rsid w:val="00341529"/>
    <w:rsid w:val="00343925"/>
    <w:rsid w:val="003441E0"/>
    <w:rsid w:val="00344803"/>
    <w:rsid w:val="0034508D"/>
    <w:rsid w:val="0035003F"/>
    <w:rsid w:val="00350AFC"/>
    <w:rsid w:val="00351BB9"/>
    <w:rsid w:val="00353329"/>
    <w:rsid w:val="00354407"/>
    <w:rsid w:val="00357B68"/>
    <w:rsid w:val="00360A8B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F5"/>
    <w:rsid w:val="00364D48"/>
    <w:rsid w:val="00365460"/>
    <w:rsid w:val="0036665D"/>
    <w:rsid w:val="00366989"/>
    <w:rsid w:val="003669C5"/>
    <w:rsid w:val="003714DE"/>
    <w:rsid w:val="00372413"/>
    <w:rsid w:val="00372EAB"/>
    <w:rsid w:val="00373008"/>
    <w:rsid w:val="003756DC"/>
    <w:rsid w:val="00376362"/>
    <w:rsid w:val="00380F86"/>
    <w:rsid w:val="00383418"/>
    <w:rsid w:val="00383EA9"/>
    <w:rsid w:val="00384B2D"/>
    <w:rsid w:val="00390517"/>
    <w:rsid w:val="00390D43"/>
    <w:rsid w:val="00390E1A"/>
    <w:rsid w:val="0039160A"/>
    <w:rsid w:val="0039501A"/>
    <w:rsid w:val="003952DF"/>
    <w:rsid w:val="0039540C"/>
    <w:rsid w:val="00395668"/>
    <w:rsid w:val="00395A50"/>
    <w:rsid w:val="00396DFE"/>
    <w:rsid w:val="003A0065"/>
    <w:rsid w:val="003A0424"/>
    <w:rsid w:val="003A1484"/>
    <w:rsid w:val="003A14A9"/>
    <w:rsid w:val="003A232D"/>
    <w:rsid w:val="003A2E9B"/>
    <w:rsid w:val="003A32C2"/>
    <w:rsid w:val="003A33BA"/>
    <w:rsid w:val="003A5CCE"/>
    <w:rsid w:val="003A60FE"/>
    <w:rsid w:val="003A61C5"/>
    <w:rsid w:val="003A69C8"/>
    <w:rsid w:val="003A6DF2"/>
    <w:rsid w:val="003B22A2"/>
    <w:rsid w:val="003B2C7F"/>
    <w:rsid w:val="003B54DB"/>
    <w:rsid w:val="003B5D9D"/>
    <w:rsid w:val="003B7D7F"/>
    <w:rsid w:val="003C3F06"/>
    <w:rsid w:val="003C41DA"/>
    <w:rsid w:val="003C49CE"/>
    <w:rsid w:val="003C5357"/>
    <w:rsid w:val="003C5B3E"/>
    <w:rsid w:val="003C5C2F"/>
    <w:rsid w:val="003C5D7D"/>
    <w:rsid w:val="003C691D"/>
    <w:rsid w:val="003C7D14"/>
    <w:rsid w:val="003D2449"/>
    <w:rsid w:val="003D2DCE"/>
    <w:rsid w:val="003D33D9"/>
    <w:rsid w:val="003D3604"/>
    <w:rsid w:val="003D37A5"/>
    <w:rsid w:val="003D39CD"/>
    <w:rsid w:val="003D3E34"/>
    <w:rsid w:val="003D4135"/>
    <w:rsid w:val="003D684C"/>
    <w:rsid w:val="003D6EB1"/>
    <w:rsid w:val="003D6F90"/>
    <w:rsid w:val="003E114A"/>
    <w:rsid w:val="003E13D2"/>
    <w:rsid w:val="003E1934"/>
    <w:rsid w:val="003E1B38"/>
    <w:rsid w:val="003E1C82"/>
    <w:rsid w:val="003E26FE"/>
    <w:rsid w:val="003E320E"/>
    <w:rsid w:val="003E45F6"/>
    <w:rsid w:val="003E4688"/>
    <w:rsid w:val="003E489A"/>
    <w:rsid w:val="003F1030"/>
    <w:rsid w:val="003F2212"/>
    <w:rsid w:val="003F28B5"/>
    <w:rsid w:val="003F3DF4"/>
    <w:rsid w:val="003F5AEF"/>
    <w:rsid w:val="003F65E4"/>
    <w:rsid w:val="003F79BF"/>
    <w:rsid w:val="00400747"/>
    <w:rsid w:val="00400D8E"/>
    <w:rsid w:val="004020C1"/>
    <w:rsid w:val="0040281B"/>
    <w:rsid w:val="00404095"/>
    <w:rsid w:val="00405148"/>
    <w:rsid w:val="00405981"/>
    <w:rsid w:val="00406647"/>
    <w:rsid w:val="0040666A"/>
    <w:rsid w:val="00406B15"/>
    <w:rsid w:val="00406D35"/>
    <w:rsid w:val="00407239"/>
    <w:rsid w:val="004072AB"/>
    <w:rsid w:val="00410A6B"/>
    <w:rsid w:val="004112B2"/>
    <w:rsid w:val="004122DC"/>
    <w:rsid w:val="00412D2D"/>
    <w:rsid w:val="004139C7"/>
    <w:rsid w:val="00414884"/>
    <w:rsid w:val="00415B39"/>
    <w:rsid w:val="00415BC2"/>
    <w:rsid w:val="0041624A"/>
    <w:rsid w:val="004162F7"/>
    <w:rsid w:val="00417B43"/>
    <w:rsid w:val="00417D8A"/>
    <w:rsid w:val="00420F5A"/>
    <w:rsid w:val="004220E0"/>
    <w:rsid w:val="00423AB7"/>
    <w:rsid w:val="004248B9"/>
    <w:rsid w:val="00424FA1"/>
    <w:rsid w:val="00425488"/>
    <w:rsid w:val="00425C53"/>
    <w:rsid w:val="00426ABE"/>
    <w:rsid w:val="00427236"/>
    <w:rsid w:val="00430C21"/>
    <w:rsid w:val="00431371"/>
    <w:rsid w:val="004326B7"/>
    <w:rsid w:val="0043363A"/>
    <w:rsid w:val="00433803"/>
    <w:rsid w:val="00433F87"/>
    <w:rsid w:val="00434B8D"/>
    <w:rsid w:val="00434DDE"/>
    <w:rsid w:val="00434F72"/>
    <w:rsid w:val="0043790B"/>
    <w:rsid w:val="00437C61"/>
    <w:rsid w:val="004407C2"/>
    <w:rsid w:val="00441FE1"/>
    <w:rsid w:val="00444540"/>
    <w:rsid w:val="00444A3E"/>
    <w:rsid w:val="00447BF5"/>
    <w:rsid w:val="00447DA9"/>
    <w:rsid w:val="0045161F"/>
    <w:rsid w:val="004546FF"/>
    <w:rsid w:val="00456A60"/>
    <w:rsid w:val="004608B3"/>
    <w:rsid w:val="00460C58"/>
    <w:rsid w:val="0046272C"/>
    <w:rsid w:val="00462CCE"/>
    <w:rsid w:val="00463691"/>
    <w:rsid w:val="004649D7"/>
    <w:rsid w:val="00464D21"/>
    <w:rsid w:val="00465F9D"/>
    <w:rsid w:val="00466466"/>
    <w:rsid w:val="004666BF"/>
    <w:rsid w:val="00473FEE"/>
    <w:rsid w:val="004742EF"/>
    <w:rsid w:val="00474472"/>
    <w:rsid w:val="00477156"/>
    <w:rsid w:val="00477E42"/>
    <w:rsid w:val="00477E5F"/>
    <w:rsid w:val="0048094F"/>
    <w:rsid w:val="00480F45"/>
    <w:rsid w:val="00481E6D"/>
    <w:rsid w:val="0048408D"/>
    <w:rsid w:val="00485933"/>
    <w:rsid w:val="0048633A"/>
    <w:rsid w:val="00486988"/>
    <w:rsid w:val="004875E1"/>
    <w:rsid w:val="004902DB"/>
    <w:rsid w:val="0049049B"/>
    <w:rsid w:val="00490D4B"/>
    <w:rsid w:val="004911FA"/>
    <w:rsid w:val="00491921"/>
    <w:rsid w:val="00491EB0"/>
    <w:rsid w:val="00492D2B"/>
    <w:rsid w:val="004931E6"/>
    <w:rsid w:val="00493497"/>
    <w:rsid w:val="00493D85"/>
    <w:rsid w:val="00494B3A"/>
    <w:rsid w:val="0049501C"/>
    <w:rsid w:val="00495576"/>
    <w:rsid w:val="004958CC"/>
    <w:rsid w:val="00496D39"/>
    <w:rsid w:val="00496D5B"/>
    <w:rsid w:val="004971D3"/>
    <w:rsid w:val="004974EB"/>
    <w:rsid w:val="004A1617"/>
    <w:rsid w:val="004A17F7"/>
    <w:rsid w:val="004A199E"/>
    <w:rsid w:val="004A2E86"/>
    <w:rsid w:val="004A2EBC"/>
    <w:rsid w:val="004A4AAC"/>
    <w:rsid w:val="004A5666"/>
    <w:rsid w:val="004A660E"/>
    <w:rsid w:val="004A7E4F"/>
    <w:rsid w:val="004B0485"/>
    <w:rsid w:val="004B12BD"/>
    <w:rsid w:val="004B2145"/>
    <w:rsid w:val="004B2C7E"/>
    <w:rsid w:val="004B3025"/>
    <w:rsid w:val="004B5655"/>
    <w:rsid w:val="004B5AD8"/>
    <w:rsid w:val="004B5EA7"/>
    <w:rsid w:val="004B656F"/>
    <w:rsid w:val="004B6CD3"/>
    <w:rsid w:val="004B7C71"/>
    <w:rsid w:val="004C09DD"/>
    <w:rsid w:val="004C4693"/>
    <w:rsid w:val="004C4AD8"/>
    <w:rsid w:val="004C625E"/>
    <w:rsid w:val="004D0BF2"/>
    <w:rsid w:val="004D0DBC"/>
    <w:rsid w:val="004D11F1"/>
    <w:rsid w:val="004D16F8"/>
    <w:rsid w:val="004D2D6E"/>
    <w:rsid w:val="004D4AB4"/>
    <w:rsid w:val="004D593C"/>
    <w:rsid w:val="004E2BD7"/>
    <w:rsid w:val="004E2FE2"/>
    <w:rsid w:val="004E4E10"/>
    <w:rsid w:val="004E51FC"/>
    <w:rsid w:val="004E7102"/>
    <w:rsid w:val="004E71DD"/>
    <w:rsid w:val="004E7EF4"/>
    <w:rsid w:val="004F03E5"/>
    <w:rsid w:val="004F0D97"/>
    <w:rsid w:val="004F23F8"/>
    <w:rsid w:val="004F3858"/>
    <w:rsid w:val="004F4627"/>
    <w:rsid w:val="004F4E88"/>
    <w:rsid w:val="004F5468"/>
    <w:rsid w:val="004F585C"/>
    <w:rsid w:val="004F6DAB"/>
    <w:rsid w:val="004F795A"/>
    <w:rsid w:val="004F7B99"/>
    <w:rsid w:val="0050424F"/>
    <w:rsid w:val="005046BE"/>
    <w:rsid w:val="005053B4"/>
    <w:rsid w:val="005056BD"/>
    <w:rsid w:val="00505770"/>
    <w:rsid w:val="00507657"/>
    <w:rsid w:val="00507A4F"/>
    <w:rsid w:val="00510672"/>
    <w:rsid w:val="00510BE1"/>
    <w:rsid w:val="00511324"/>
    <w:rsid w:val="00511877"/>
    <w:rsid w:val="00511EF6"/>
    <w:rsid w:val="00512A42"/>
    <w:rsid w:val="0051309C"/>
    <w:rsid w:val="00513ACA"/>
    <w:rsid w:val="00513FD2"/>
    <w:rsid w:val="00514558"/>
    <w:rsid w:val="00514DBE"/>
    <w:rsid w:val="00515807"/>
    <w:rsid w:val="00515F12"/>
    <w:rsid w:val="005207C0"/>
    <w:rsid w:val="00520B4B"/>
    <w:rsid w:val="00521781"/>
    <w:rsid w:val="0052304B"/>
    <w:rsid w:val="00523E1F"/>
    <w:rsid w:val="00525A42"/>
    <w:rsid w:val="005266F7"/>
    <w:rsid w:val="00531109"/>
    <w:rsid w:val="00531AF0"/>
    <w:rsid w:val="005333AD"/>
    <w:rsid w:val="00533F05"/>
    <w:rsid w:val="00534043"/>
    <w:rsid w:val="00534AAD"/>
    <w:rsid w:val="00535331"/>
    <w:rsid w:val="00536FE0"/>
    <w:rsid w:val="00537F72"/>
    <w:rsid w:val="00541CD4"/>
    <w:rsid w:val="00543855"/>
    <w:rsid w:val="00543C67"/>
    <w:rsid w:val="00544A26"/>
    <w:rsid w:val="005453E0"/>
    <w:rsid w:val="00546106"/>
    <w:rsid w:val="00546866"/>
    <w:rsid w:val="00547710"/>
    <w:rsid w:val="00551A82"/>
    <w:rsid w:val="00552D3F"/>
    <w:rsid w:val="00553656"/>
    <w:rsid w:val="00553784"/>
    <w:rsid w:val="00553958"/>
    <w:rsid w:val="0055534A"/>
    <w:rsid w:val="005555E6"/>
    <w:rsid w:val="00560C06"/>
    <w:rsid w:val="00561A6A"/>
    <w:rsid w:val="005626B6"/>
    <w:rsid w:val="00562D65"/>
    <w:rsid w:val="005634EB"/>
    <w:rsid w:val="00563C00"/>
    <w:rsid w:val="005647C3"/>
    <w:rsid w:val="00564A0B"/>
    <w:rsid w:val="00565323"/>
    <w:rsid w:val="00565C7C"/>
    <w:rsid w:val="00565D08"/>
    <w:rsid w:val="005661E2"/>
    <w:rsid w:val="00566E79"/>
    <w:rsid w:val="00567ACE"/>
    <w:rsid w:val="0057071A"/>
    <w:rsid w:val="00571D7B"/>
    <w:rsid w:val="00573854"/>
    <w:rsid w:val="00573A19"/>
    <w:rsid w:val="00574818"/>
    <w:rsid w:val="00574B14"/>
    <w:rsid w:val="00576259"/>
    <w:rsid w:val="00576A4C"/>
    <w:rsid w:val="00577EBB"/>
    <w:rsid w:val="00580CCC"/>
    <w:rsid w:val="00580ECD"/>
    <w:rsid w:val="00581E09"/>
    <w:rsid w:val="00582BC2"/>
    <w:rsid w:val="00583FEF"/>
    <w:rsid w:val="00584BED"/>
    <w:rsid w:val="00586374"/>
    <w:rsid w:val="00586802"/>
    <w:rsid w:val="0058719B"/>
    <w:rsid w:val="00591A42"/>
    <w:rsid w:val="0059264B"/>
    <w:rsid w:val="00592EC9"/>
    <w:rsid w:val="005931A6"/>
    <w:rsid w:val="00593EC8"/>
    <w:rsid w:val="00593EE2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763A"/>
    <w:rsid w:val="005B02F5"/>
    <w:rsid w:val="005B068C"/>
    <w:rsid w:val="005B46AB"/>
    <w:rsid w:val="005B5696"/>
    <w:rsid w:val="005B68D9"/>
    <w:rsid w:val="005B732B"/>
    <w:rsid w:val="005B79C5"/>
    <w:rsid w:val="005C030B"/>
    <w:rsid w:val="005C0C02"/>
    <w:rsid w:val="005C1444"/>
    <w:rsid w:val="005C180B"/>
    <w:rsid w:val="005C1CC3"/>
    <w:rsid w:val="005C1E6E"/>
    <w:rsid w:val="005C33BE"/>
    <w:rsid w:val="005C568E"/>
    <w:rsid w:val="005C71A8"/>
    <w:rsid w:val="005D0213"/>
    <w:rsid w:val="005D0E8D"/>
    <w:rsid w:val="005D224D"/>
    <w:rsid w:val="005D40CC"/>
    <w:rsid w:val="005D5391"/>
    <w:rsid w:val="005D660D"/>
    <w:rsid w:val="005E0404"/>
    <w:rsid w:val="005E3290"/>
    <w:rsid w:val="005E3C0B"/>
    <w:rsid w:val="005E40C2"/>
    <w:rsid w:val="005E43B3"/>
    <w:rsid w:val="005E62F8"/>
    <w:rsid w:val="005E6E15"/>
    <w:rsid w:val="005E7055"/>
    <w:rsid w:val="005E7587"/>
    <w:rsid w:val="005F1536"/>
    <w:rsid w:val="005F178C"/>
    <w:rsid w:val="005F2599"/>
    <w:rsid w:val="005F259D"/>
    <w:rsid w:val="005F3818"/>
    <w:rsid w:val="005F3D39"/>
    <w:rsid w:val="005F4E4F"/>
    <w:rsid w:val="005F5390"/>
    <w:rsid w:val="005F5631"/>
    <w:rsid w:val="005F6957"/>
    <w:rsid w:val="005F69E8"/>
    <w:rsid w:val="005F76E8"/>
    <w:rsid w:val="00600BAC"/>
    <w:rsid w:val="00601537"/>
    <w:rsid w:val="006024D9"/>
    <w:rsid w:val="006059DF"/>
    <w:rsid w:val="00606546"/>
    <w:rsid w:val="00606AD1"/>
    <w:rsid w:val="006122CF"/>
    <w:rsid w:val="00613614"/>
    <w:rsid w:val="006139FB"/>
    <w:rsid w:val="00614024"/>
    <w:rsid w:val="00614232"/>
    <w:rsid w:val="00614734"/>
    <w:rsid w:val="006160BA"/>
    <w:rsid w:val="006203D0"/>
    <w:rsid w:val="00620438"/>
    <w:rsid w:val="00622C06"/>
    <w:rsid w:val="00622C2E"/>
    <w:rsid w:val="0062374D"/>
    <w:rsid w:val="00624910"/>
    <w:rsid w:val="0062506D"/>
    <w:rsid w:val="00630329"/>
    <w:rsid w:val="00630835"/>
    <w:rsid w:val="00632780"/>
    <w:rsid w:val="0063298A"/>
    <w:rsid w:val="00632DB6"/>
    <w:rsid w:val="00632ECA"/>
    <w:rsid w:val="00634099"/>
    <w:rsid w:val="00635EDE"/>
    <w:rsid w:val="0063665F"/>
    <w:rsid w:val="006372CD"/>
    <w:rsid w:val="006410EF"/>
    <w:rsid w:val="00641B42"/>
    <w:rsid w:val="006423E9"/>
    <w:rsid w:val="00643235"/>
    <w:rsid w:val="00645CC5"/>
    <w:rsid w:val="00645CE6"/>
    <w:rsid w:val="006513F3"/>
    <w:rsid w:val="00651E83"/>
    <w:rsid w:val="00652F39"/>
    <w:rsid w:val="00653B3E"/>
    <w:rsid w:val="00653BB6"/>
    <w:rsid w:val="00653D6F"/>
    <w:rsid w:val="006551BA"/>
    <w:rsid w:val="00656081"/>
    <w:rsid w:val="006564E6"/>
    <w:rsid w:val="006577F6"/>
    <w:rsid w:val="0066195B"/>
    <w:rsid w:val="006628F5"/>
    <w:rsid w:val="00662C2C"/>
    <w:rsid w:val="00662C40"/>
    <w:rsid w:val="00663049"/>
    <w:rsid w:val="006634C9"/>
    <w:rsid w:val="0066377B"/>
    <w:rsid w:val="00664667"/>
    <w:rsid w:val="00664B77"/>
    <w:rsid w:val="00667174"/>
    <w:rsid w:val="00667C27"/>
    <w:rsid w:val="00673750"/>
    <w:rsid w:val="00673CD9"/>
    <w:rsid w:val="00675052"/>
    <w:rsid w:val="006751C7"/>
    <w:rsid w:val="00675E77"/>
    <w:rsid w:val="00676A2E"/>
    <w:rsid w:val="00676A5C"/>
    <w:rsid w:val="0067752E"/>
    <w:rsid w:val="00680073"/>
    <w:rsid w:val="0068080D"/>
    <w:rsid w:val="00682010"/>
    <w:rsid w:val="00683847"/>
    <w:rsid w:val="0068643B"/>
    <w:rsid w:val="00686636"/>
    <w:rsid w:val="006878AD"/>
    <w:rsid w:val="00687A76"/>
    <w:rsid w:val="00692CA9"/>
    <w:rsid w:val="0069305F"/>
    <w:rsid w:val="006933C1"/>
    <w:rsid w:val="00693B91"/>
    <w:rsid w:val="006952C4"/>
    <w:rsid w:val="00696E7B"/>
    <w:rsid w:val="00697F72"/>
    <w:rsid w:val="006A0008"/>
    <w:rsid w:val="006A0797"/>
    <w:rsid w:val="006A07B8"/>
    <w:rsid w:val="006A27C0"/>
    <w:rsid w:val="006A2D96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B14CD"/>
    <w:rsid w:val="006B25FB"/>
    <w:rsid w:val="006B2AA4"/>
    <w:rsid w:val="006B2CF1"/>
    <w:rsid w:val="006B2EB3"/>
    <w:rsid w:val="006B39C9"/>
    <w:rsid w:val="006B4E42"/>
    <w:rsid w:val="006B52CD"/>
    <w:rsid w:val="006B6A9D"/>
    <w:rsid w:val="006B6B5B"/>
    <w:rsid w:val="006C0921"/>
    <w:rsid w:val="006C1641"/>
    <w:rsid w:val="006C4257"/>
    <w:rsid w:val="006C4EF9"/>
    <w:rsid w:val="006C5DEE"/>
    <w:rsid w:val="006C79C1"/>
    <w:rsid w:val="006D0215"/>
    <w:rsid w:val="006D07F4"/>
    <w:rsid w:val="006D0B08"/>
    <w:rsid w:val="006D134A"/>
    <w:rsid w:val="006D30BD"/>
    <w:rsid w:val="006D3D35"/>
    <w:rsid w:val="006D4D6F"/>
    <w:rsid w:val="006D539A"/>
    <w:rsid w:val="006D5588"/>
    <w:rsid w:val="006D569E"/>
    <w:rsid w:val="006D56DF"/>
    <w:rsid w:val="006E069A"/>
    <w:rsid w:val="006E2309"/>
    <w:rsid w:val="006E23B2"/>
    <w:rsid w:val="006E30D2"/>
    <w:rsid w:val="006E3E95"/>
    <w:rsid w:val="006E466B"/>
    <w:rsid w:val="006E4A79"/>
    <w:rsid w:val="006E4F81"/>
    <w:rsid w:val="006E5DDB"/>
    <w:rsid w:val="006E6179"/>
    <w:rsid w:val="006F14CC"/>
    <w:rsid w:val="006F16F3"/>
    <w:rsid w:val="006F1CB1"/>
    <w:rsid w:val="006F406A"/>
    <w:rsid w:val="006F4C27"/>
    <w:rsid w:val="006F4F19"/>
    <w:rsid w:val="006F5E7E"/>
    <w:rsid w:val="006F6819"/>
    <w:rsid w:val="006F6BA1"/>
    <w:rsid w:val="006F74EB"/>
    <w:rsid w:val="006F7931"/>
    <w:rsid w:val="006F7AFA"/>
    <w:rsid w:val="00701A30"/>
    <w:rsid w:val="0070262E"/>
    <w:rsid w:val="007053F9"/>
    <w:rsid w:val="00705517"/>
    <w:rsid w:val="00705A69"/>
    <w:rsid w:val="00707D2F"/>
    <w:rsid w:val="0071021A"/>
    <w:rsid w:val="00710842"/>
    <w:rsid w:val="00711BB9"/>
    <w:rsid w:val="00712479"/>
    <w:rsid w:val="007131EB"/>
    <w:rsid w:val="00713413"/>
    <w:rsid w:val="00713734"/>
    <w:rsid w:val="00714316"/>
    <w:rsid w:val="00714472"/>
    <w:rsid w:val="00714A81"/>
    <w:rsid w:val="00715E19"/>
    <w:rsid w:val="00715FA9"/>
    <w:rsid w:val="00717118"/>
    <w:rsid w:val="00717297"/>
    <w:rsid w:val="007206BF"/>
    <w:rsid w:val="00722281"/>
    <w:rsid w:val="0072249F"/>
    <w:rsid w:val="00726842"/>
    <w:rsid w:val="00726F7C"/>
    <w:rsid w:val="007275B5"/>
    <w:rsid w:val="00727FB9"/>
    <w:rsid w:val="0073176B"/>
    <w:rsid w:val="007317E5"/>
    <w:rsid w:val="0073206F"/>
    <w:rsid w:val="0073394B"/>
    <w:rsid w:val="00734B78"/>
    <w:rsid w:val="007356F9"/>
    <w:rsid w:val="007364D8"/>
    <w:rsid w:val="007370A5"/>
    <w:rsid w:val="007372D6"/>
    <w:rsid w:val="007374FD"/>
    <w:rsid w:val="00737C4F"/>
    <w:rsid w:val="007437A5"/>
    <w:rsid w:val="0074737A"/>
    <w:rsid w:val="0075080F"/>
    <w:rsid w:val="00751FFA"/>
    <w:rsid w:val="007525D0"/>
    <w:rsid w:val="00752A10"/>
    <w:rsid w:val="00752B05"/>
    <w:rsid w:val="00753C28"/>
    <w:rsid w:val="00753FC5"/>
    <w:rsid w:val="0075403B"/>
    <w:rsid w:val="007541A9"/>
    <w:rsid w:val="00754C2D"/>
    <w:rsid w:val="00757EB4"/>
    <w:rsid w:val="0076037B"/>
    <w:rsid w:val="007626D1"/>
    <w:rsid w:val="00762786"/>
    <w:rsid w:val="00763344"/>
    <w:rsid w:val="00763B7C"/>
    <w:rsid w:val="00763E7D"/>
    <w:rsid w:val="007664CC"/>
    <w:rsid w:val="00766E29"/>
    <w:rsid w:val="00767A82"/>
    <w:rsid w:val="00770519"/>
    <w:rsid w:val="007719D5"/>
    <w:rsid w:val="00773005"/>
    <w:rsid w:val="00775DD5"/>
    <w:rsid w:val="00777501"/>
    <w:rsid w:val="007803FB"/>
    <w:rsid w:val="00782B43"/>
    <w:rsid w:val="00783BDF"/>
    <w:rsid w:val="00783DAE"/>
    <w:rsid w:val="00783E77"/>
    <w:rsid w:val="00784E5B"/>
    <w:rsid w:val="00785FA0"/>
    <w:rsid w:val="00786AD9"/>
    <w:rsid w:val="0078733A"/>
    <w:rsid w:val="00790DD8"/>
    <w:rsid w:val="007932C2"/>
    <w:rsid w:val="00794E70"/>
    <w:rsid w:val="00795EBE"/>
    <w:rsid w:val="00796E2B"/>
    <w:rsid w:val="007A01A5"/>
    <w:rsid w:val="007A11F5"/>
    <w:rsid w:val="007A27A4"/>
    <w:rsid w:val="007A2A8D"/>
    <w:rsid w:val="007A3511"/>
    <w:rsid w:val="007A4510"/>
    <w:rsid w:val="007A66A9"/>
    <w:rsid w:val="007A6A0D"/>
    <w:rsid w:val="007A6CA4"/>
    <w:rsid w:val="007A6D89"/>
    <w:rsid w:val="007A7465"/>
    <w:rsid w:val="007A7E20"/>
    <w:rsid w:val="007B0617"/>
    <w:rsid w:val="007B1E19"/>
    <w:rsid w:val="007B1EED"/>
    <w:rsid w:val="007B3BDA"/>
    <w:rsid w:val="007B4034"/>
    <w:rsid w:val="007B584D"/>
    <w:rsid w:val="007B5D6D"/>
    <w:rsid w:val="007B69FE"/>
    <w:rsid w:val="007C0EA0"/>
    <w:rsid w:val="007C0F6E"/>
    <w:rsid w:val="007C20BE"/>
    <w:rsid w:val="007C2DC8"/>
    <w:rsid w:val="007C355C"/>
    <w:rsid w:val="007C35C6"/>
    <w:rsid w:val="007C4E22"/>
    <w:rsid w:val="007C5B70"/>
    <w:rsid w:val="007C65C6"/>
    <w:rsid w:val="007C7DF1"/>
    <w:rsid w:val="007D1361"/>
    <w:rsid w:val="007D212C"/>
    <w:rsid w:val="007D444C"/>
    <w:rsid w:val="007D4597"/>
    <w:rsid w:val="007D56FE"/>
    <w:rsid w:val="007D6C2A"/>
    <w:rsid w:val="007D7634"/>
    <w:rsid w:val="007E08AA"/>
    <w:rsid w:val="007E167B"/>
    <w:rsid w:val="007E2213"/>
    <w:rsid w:val="007E5AA9"/>
    <w:rsid w:val="007E67DD"/>
    <w:rsid w:val="007E6A2B"/>
    <w:rsid w:val="007E785F"/>
    <w:rsid w:val="007E7B0B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E97"/>
    <w:rsid w:val="008035B0"/>
    <w:rsid w:val="00803AE5"/>
    <w:rsid w:val="00803CF0"/>
    <w:rsid w:val="0080448C"/>
    <w:rsid w:val="00804F60"/>
    <w:rsid w:val="008057C8"/>
    <w:rsid w:val="00806FCB"/>
    <w:rsid w:val="008100B2"/>
    <w:rsid w:val="0081093D"/>
    <w:rsid w:val="00810C29"/>
    <w:rsid w:val="0081135E"/>
    <w:rsid w:val="00811C6E"/>
    <w:rsid w:val="008121D2"/>
    <w:rsid w:val="008129FA"/>
    <w:rsid w:val="00813E63"/>
    <w:rsid w:val="00814FCA"/>
    <w:rsid w:val="00815CA2"/>
    <w:rsid w:val="00816904"/>
    <w:rsid w:val="00817F1E"/>
    <w:rsid w:val="008205C0"/>
    <w:rsid w:val="0082147D"/>
    <w:rsid w:val="00821A73"/>
    <w:rsid w:val="00821CF7"/>
    <w:rsid w:val="0082295D"/>
    <w:rsid w:val="00822FDA"/>
    <w:rsid w:val="008241FA"/>
    <w:rsid w:val="00824465"/>
    <w:rsid w:val="00825188"/>
    <w:rsid w:val="00826C7C"/>
    <w:rsid w:val="008307C2"/>
    <w:rsid w:val="008307E6"/>
    <w:rsid w:val="00833DD7"/>
    <w:rsid w:val="008344FF"/>
    <w:rsid w:val="0083465A"/>
    <w:rsid w:val="00834D5D"/>
    <w:rsid w:val="008351CC"/>
    <w:rsid w:val="008368C6"/>
    <w:rsid w:val="00837665"/>
    <w:rsid w:val="00837CB7"/>
    <w:rsid w:val="00837E29"/>
    <w:rsid w:val="00841DC2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30A2"/>
    <w:rsid w:val="008537B5"/>
    <w:rsid w:val="0085457E"/>
    <w:rsid w:val="0085530D"/>
    <w:rsid w:val="0085608C"/>
    <w:rsid w:val="0085714D"/>
    <w:rsid w:val="00857A9A"/>
    <w:rsid w:val="0086001E"/>
    <w:rsid w:val="0086107F"/>
    <w:rsid w:val="0086425C"/>
    <w:rsid w:val="00864813"/>
    <w:rsid w:val="00864CBF"/>
    <w:rsid w:val="00865424"/>
    <w:rsid w:val="0086560F"/>
    <w:rsid w:val="0086602A"/>
    <w:rsid w:val="00870A7C"/>
    <w:rsid w:val="008728ED"/>
    <w:rsid w:val="00872EBB"/>
    <w:rsid w:val="00873329"/>
    <w:rsid w:val="00874C73"/>
    <w:rsid w:val="008774E0"/>
    <w:rsid w:val="00880406"/>
    <w:rsid w:val="00882005"/>
    <w:rsid w:val="00882973"/>
    <w:rsid w:val="0088719A"/>
    <w:rsid w:val="00887C1D"/>
    <w:rsid w:val="008907FC"/>
    <w:rsid w:val="00890DEE"/>
    <w:rsid w:val="00891117"/>
    <w:rsid w:val="008927A6"/>
    <w:rsid w:val="00892C31"/>
    <w:rsid w:val="008934F0"/>
    <w:rsid w:val="00893D0C"/>
    <w:rsid w:val="00895EC5"/>
    <w:rsid w:val="008A1122"/>
    <w:rsid w:val="008A3068"/>
    <w:rsid w:val="008A5911"/>
    <w:rsid w:val="008A5940"/>
    <w:rsid w:val="008A6F47"/>
    <w:rsid w:val="008B102E"/>
    <w:rsid w:val="008B1D83"/>
    <w:rsid w:val="008B2B7B"/>
    <w:rsid w:val="008B4CAE"/>
    <w:rsid w:val="008B618D"/>
    <w:rsid w:val="008B686B"/>
    <w:rsid w:val="008B7D4B"/>
    <w:rsid w:val="008C0350"/>
    <w:rsid w:val="008C1068"/>
    <w:rsid w:val="008C31A8"/>
    <w:rsid w:val="008C440B"/>
    <w:rsid w:val="008C45A2"/>
    <w:rsid w:val="008C4AE7"/>
    <w:rsid w:val="008C4FBB"/>
    <w:rsid w:val="008C56AD"/>
    <w:rsid w:val="008C5CA4"/>
    <w:rsid w:val="008C6679"/>
    <w:rsid w:val="008C684D"/>
    <w:rsid w:val="008C6A45"/>
    <w:rsid w:val="008C78E1"/>
    <w:rsid w:val="008D0C9A"/>
    <w:rsid w:val="008D1A06"/>
    <w:rsid w:val="008D1A50"/>
    <w:rsid w:val="008D21BC"/>
    <w:rsid w:val="008D28F6"/>
    <w:rsid w:val="008D2F26"/>
    <w:rsid w:val="008D3222"/>
    <w:rsid w:val="008D3EE9"/>
    <w:rsid w:val="008D501D"/>
    <w:rsid w:val="008D590A"/>
    <w:rsid w:val="008D62D9"/>
    <w:rsid w:val="008D7781"/>
    <w:rsid w:val="008E1955"/>
    <w:rsid w:val="008E19D9"/>
    <w:rsid w:val="008E1B92"/>
    <w:rsid w:val="008E2375"/>
    <w:rsid w:val="008E260A"/>
    <w:rsid w:val="008E2680"/>
    <w:rsid w:val="008E3856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2130"/>
    <w:rsid w:val="008F2CDF"/>
    <w:rsid w:val="008F3114"/>
    <w:rsid w:val="008F3191"/>
    <w:rsid w:val="008F3FE6"/>
    <w:rsid w:val="008F50E4"/>
    <w:rsid w:val="008F5519"/>
    <w:rsid w:val="008F6318"/>
    <w:rsid w:val="008F736C"/>
    <w:rsid w:val="009000B9"/>
    <w:rsid w:val="00902929"/>
    <w:rsid w:val="0090446E"/>
    <w:rsid w:val="009052F9"/>
    <w:rsid w:val="009053F2"/>
    <w:rsid w:val="0090755A"/>
    <w:rsid w:val="0091019F"/>
    <w:rsid w:val="009126ED"/>
    <w:rsid w:val="0091271B"/>
    <w:rsid w:val="00913C62"/>
    <w:rsid w:val="009141AC"/>
    <w:rsid w:val="00914F42"/>
    <w:rsid w:val="0091769A"/>
    <w:rsid w:val="00920196"/>
    <w:rsid w:val="0092065C"/>
    <w:rsid w:val="00921ADB"/>
    <w:rsid w:val="00922AB6"/>
    <w:rsid w:val="00922E76"/>
    <w:rsid w:val="009234FF"/>
    <w:rsid w:val="00923AA0"/>
    <w:rsid w:val="00923D83"/>
    <w:rsid w:val="0092540B"/>
    <w:rsid w:val="00926001"/>
    <w:rsid w:val="00926B3C"/>
    <w:rsid w:val="00926D95"/>
    <w:rsid w:val="00926ECD"/>
    <w:rsid w:val="009275E1"/>
    <w:rsid w:val="00927989"/>
    <w:rsid w:val="00930944"/>
    <w:rsid w:val="009310E9"/>
    <w:rsid w:val="00931B49"/>
    <w:rsid w:val="009346A9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3997"/>
    <w:rsid w:val="00954158"/>
    <w:rsid w:val="00955ABE"/>
    <w:rsid w:val="00955B9A"/>
    <w:rsid w:val="00955F2C"/>
    <w:rsid w:val="00956279"/>
    <w:rsid w:val="00961408"/>
    <w:rsid w:val="00964A40"/>
    <w:rsid w:val="009656CB"/>
    <w:rsid w:val="00966AE7"/>
    <w:rsid w:val="009671DB"/>
    <w:rsid w:val="009704B8"/>
    <w:rsid w:val="00971DAB"/>
    <w:rsid w:val="00972487"/>
    <w:rsid w:val="00973166"/>
    <w:rsid w:val="00973E03"/>
    <w:rsid w:val="00974753"/>
    <w:rsid w:val="0097485C"/>
    <w:rsid w:val="00975416"/>
    <w:rsid w:val="00975920"/>
    <w:rsid w:val="009777FE"/>
    <w:rsid w:val="00977AA7"/>
    <w:rsid w:val="00980BEE"/>
    <w:rsid w:val="00984F92"/>
    <w:rsid w:val="009854D8"/>
    <w:rsid w:val="0098705B"/>
    <w:rsid w:val="00987C07"/>
    <w:rsid w:val="00990532"/>
    <w:rsid w:val="0099217A"/>
    <w:rsid w:val="00992A65"/>
    <w:rsid w:val="009959D4"/>
    <w:rsid w:val="00996770"/>
    <w:rsid w:val="0099722A"/>
    <w:rsid w:val="009A0B91"/>
    <w:rsid w:val="009A0E5C"/>
    <w:rsid w:val="009A0F37"/>
    <w:rsid w:val="009A1470"/>
    <w:rsid w:val="009A2B0F"/>
    <w:rsid w:val="009A4577"/>
    <w:rsid w:val="009A4879"/>
    <w:rsid w:val="009A53B7"/>
    <w:rsid w:val="009A68C1"/>
    <w:rsid w:val="009A772F"/>
    <w:rsid w:val="009A7ED6"/>
    <w:rsid w:val="009A7F03"/>
    <w:rsid w:val="009B1C80"/>
    <w:rsid w:val="009B238C"/>
    <w:rsid w:val="009B253A"/>
    <w:rsid w:val="009B2AE9"/>
    <w:rsid w:val="009B2ED4"/>
    <w:rsid w:val="009B3992"/>
    <w:rsid w:val="009B57C0"/>
    <w:rsid w:val="009B60FD"/>
    <w:rsid w:val="009B6618"/>
    <w:rsid w:val="009C12DF"/>
    <w:rsid w:val="009C1C60"/>
    <w:rsid w:val="009C36DE"/>
    <w:rsid w:val="009C43A3"/>
    <w:rsid w:val="009C6500"/>
    <w:rsid w:val="009C7227"/>
    <w:rsid w:val="009C74DB"/>
    <w:rsid w:val="009C7D9F"/>
    <w:rsid w:val="009D2CDC"/>
    <w:rsid w:val="009D378C"/>
    <w:rsid w:val="009D3C71"/>
    <w:rsid w:val="009D51F0"/>
    <w:rsid w:val="009D581E"/>
    <w:rsid w:val="009D5827"/>
    <w:rsid w:val="009D5DD0"/>
    <w:rsid w:val="009D6E03"/>
    <w:rsid w:val="009D78D8"/>
    <w:rsid w:val="009D7BAB"/>
    <w:rsid w:val="009E2119"/>
    <w:rsid w:val="009E266A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F1AC9"/>
    <w:rsid w:val="009F2E8E"/>
    <w:rsid w:val="009F3579"/>
    <w:rsid w:val="009F48A8"/>
    <w:rsid w:val="009F52F7"/>
    <w:rsid w:val="009F6C19"/>
    <w:rsid w:val="009F6C65"/>
    <w:rsid w:val="00A00E43"/>
    <w:rsid w:val="00A01091"/>
    <w:rsid w:val="00A01923"/>
    <w:rsid w:val="00A023C8"/>
    <w:rsid w:val="00A02ABA"/>
    <w:rsid w:val="00A02F93"/>
    <w:rsid w:val="00A05071"/>
    <w:rsid w:val="00A05F19"/>
    <w:rsid w:val="00A06031"/>
    <w:rsid w:val="00A0615F"/>
    <w:rsid w:val="00A07186"/>
    <w:rsid w:val="00A07A97"/>
    <w:rsid w:val="00A10CA7"/>
    <w:rsid w:val="00A10D02"/>
    <w:rsid w:val="00A11069"/>
    <w:rsid w:val="00A13ED4"/>
    <w:rsid w:val="00A1431C"/>
    <w:rsid w:val="00A1483D"/>
    <w:rsid w:val="00A14C4A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4C7"/>
    <w:rsid w:val="00A24101"/>
    <w:rsid w:val="00A2418C"/>
    <w:rsid w:val="00A242DA"/>
    <w:rsid w:val="00A27678"/>
    <w:rsid w:val="00A27E87"/>
    <w:rsid w:val="00A30804"/>
    <w:rsid w:val="00A308C9"/>
    <w:rsid w:val="00A30B3A"/>
    <w:rsid w:val="00A32D95"/>
    <w:rsid w:val="00A3307E"/>
    <w:rsid w:val="00A33AAD"/>
    <w:rsid w:val="00A342B4"/>
    <w:rsid w:val="00A346AC"/>
    <w:rsid w:val="00A3650C"/>
    <w:rsid w:val="00A36601"/>
    <w:rsid w:val="00A368FA"/>
    <w:rsid w:val="00A37514"/>
    <w:rsid w:val="00A401BB"/>
    <w:rsid w:val="00A40E25"/>
    <w:rsid w:val="00A40FFA"/>
    <w:rsid w:val="00A419C0"/>
    <w:rsid w:val="00A43DB1"/>
    <w:rsid w:val="00A43F5D"/>
    <w:rsid w:val="00A44097"/>
    <w:rsid w:val="00A44B2F"/>
    <w:rsid w:val="00A44C28"/>
    <w:rsid w:val="00A45DDC"/>
    <w:rsid w:val="00A46B40"/>
    <w:rsid w:val="00A46DDA"/>
    <w:rsid w:val="00A46FB6"/>
    <w:rsid w:val="00A50ABF"/>
    <w:rsid w:val="00A51604"/>
    <w:rsid w:val="00A51B8B"/>
    <w:rsid w:val="00A51E49"/>
    <w:rsid w:val="00A534EF"/>
    <w:rsid w:val="00A54138"/>
    <w:rsid w:val="00A542F1"/>
    <w:rsid w:val="00A54841"/>
    <w:rsid w:val="00A56CC4"/>
    <w:rsid w:val="00A612E7"/>
    <w:rsid w:val="00A6220C"/>
    <w:rsid w:val="00A627E9"/>
    <w:rsid w:val="00A62A34"/>
    <w:rsid w:val="00A6374A"/>
    <w:rsid w:val="00A63E18"/>
    <w:rsid w:val="00A65D63"/>
    <w:rsid w:val="00A664C8"/>
    <w:rsid w:val="00A66571"/>
    <w:rsid w:val="00A66AAC"/>
    <w:rsid w:val="00A67817"/>
    <w:rsid w:val="00A70151"/>
    <w:rsid w:val="00A703BD"/>
    <w:rsid w:val="00A7074B"/>
    <w:rsid w:val="00A70CF5"/>
    <w:rsid w:val="00A7147D"/>
    <w:rsid w:val="00A71DFC"/>
    <w:rsid w:val="00A7230D"/>
    <w:rsid w:val="00A72469"/>
    <w:rsid w:val="00A7365A"/>
    <w:rsid w:val="00A7524E"/>
    <w:rsid w:val="00A75F0B"/>
    <w:rsid w:val="00A76133"/>
    <w:rsid w:val="00A76E00"/>
    <w:rsid w:val="00A779D0"/>
    <w:rsid w:val="00A77E9E"/>
    <w:rsid w:val="00A81336"/>
    <w:rsid w:val="00A828B8"/>
    <w:rsid w:val="00A841A5"/>
    <w:rsid w:val="00A84C86"/>
    <w:rsid w:val="00A85161"/>
    <w:rsid w:val="00A851A0"/>
    <w:rsid w:val="00A867E6"/>
    <w:rsid w:val="00A91332"/>
    <w:rsid w:val="00A91D52"/>
    <w:rsid w:val="00A9295C"/>
    <w:rsid w:val="00A93555"/>
    <w:rsid w:val="00A93ED3"/>
    <w:rsid w:val="00A94A7A"/>
    <w:rsid w:val="00A95C2E"/>
    <w:rsid w:val="00A96F9F"/>
    <w:rsid w:val="00A97A64"/>
    <w:rsid w:val="00A97E7A"/>
    <w:rsid w:val="00AA282D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86E"/>
    <w:rsid w:val="00AB14A7"/>
    <w:rsid w:val="00AB2AC7"/>
    <w:rsid w:val="00AB2ADB"/>
    <w:rsid w:val="00AB4015"/>
    <w:rsid w:val="00AB42BA"/>
    <w:rsid w:val="00AB5198"/>
    <w:rsid w:val="00AC24BD"/>
    <w:rsid w:val="00AC2E2E"/>
    <w:rsid w:val="00AC2ED5"/>
    <w:rsid w:val="00AC395B"/>
    <w:rsid w:val="00AC4A9A"/>
    <w:rsid w:val="00AC6A5E"/>
    <w:rsid w:val="00AC768D"/>
    <w:rsid w:val="00AC76AC"/>
    <w:rsid w:val="00AD1F51"/>
    <w:rsid w:val="00AD1F6A"/>
    <w:rsid w:val="00AD21AA"/>
    <w:rsid w:val="00AD2D7F"/>
    <w:rsid w:val="00AD2FB7"/>
    <w:rsid w:val="00AD5D09"/>
    <w:rsid w:val="00AE018C"/>
    <w:rsid w:val="00AE0B4E"/>
    <w:rsid w:val="00AE114C"/>
    <w:rsid w:val="00AE41AF"/>
    <w:rsid w:val="00AE498A"/>
    <w:rsid w:val="00AE4BB6"/>
    <w:rsid w:val="00AE4E2D"/>
    <w:rsid w:val="00AE51DA"/>
    <w:rsid w:val="00AE6C81"/>
    <w:rsid w:val="00AE7DC1"/>
    <w:rsid w:val="00AF0BCE"/>
    <w:rsid w:val="00AF170F"/>
    <w:rsid w:val="00AF2C87"/>
    <w:rsid w:val="00AF3494"/>
    <w:rsid w:val="00AF3C76"/>
    <w:rsid w:val="00AF45D6"/>
    <w:rsid w:val="00AF4A8A"/>
    <w:rsid w:val="00AF6A97"/>
    <w:rsid w:val="00AF6F76"/>
    <w:rsid w:val="00AF70DD"/>
    <w:rsid w:val="00AF7E7C"/>
    <w:rsid w:val="00B0038D"/>
    <w:rsid w:val="00B0108A"/>
    <w:rsid w:val="00B02A5E"/>
    <w:rsid w:val="00B02B36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215B"/>
    <w:rsid w:val="00B12CF8"/>
    <w:rsid w:val="00B1418B"/>
    <w:rsid w:val="00B143C2"/>
    <w:rsid w:val="00B14FB5"/>
    <w:rsid w:val="00B158D7"/>
    <w:rsid w:val="00B16BBA"/>
    <w:rsid w:val="00B17D76"/>
    <w:rsid w:val="00B20945"/>
    <w:rsid w:val="00B212F5"/>
    <w:rsid w:val="00B2215A"/>
    <w:rsid w:val="00B2749A"/>
    <w:rsid w:val="00B27536"/>
    <w:rsid w:val="00B2759C"/>
    <w:rsid w:val="00B306EF"/>
    <w:rsid w:val="00B30935"/>
    <w:rsid w:val="00B309DB"/>
    <w:rsid w:val="00B315A5"/>
    <w:rsid w:val="00B32682"/>
    <w:rsid w:val="00B339F7"/>
    <w:rsid w:val="00B33BC3"/>
    <w:rsid w:val="00B3458B"/>
    <w:rsid w:val="00B35B21"/>
    <w:rsid w:val="00B36A96"/>
    <w:rsid w:val="00B3752A"/>
    <w:rsid w:val="00B402CD"/>
    <w:rsid w:val="00B40F26"/>
    <w:rsid w:val="00B41114"/>
    <w:rsid w:val="00B4148B"/>
    <w:rsid w:val="00B41555"/>
    <w:rsid w:val="00B44A94"/>
    <w:rsid w:val="00B44F43"/>
    <w:rsid w:val="00B47113"/>
    <w:rsid w:val="00B474AC"/>
    <w:rsid w:val="00B47DBE"/>
    <w:rsid w:val="00B50447"/>
    <w:rsid w:val="00B5232B"/>
    <w:rsid w:val="00B53182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9A4"/>
    <w:rsid w:val="00B61A33"/>
    <w:rsid w:val="00B61E1D"/>
    <w:rsid w:val="00B65169"/>
    <w:rsid w:val="00B6588A"/>
    <w:rsid w:val="00B65EDB"/>
    <w:rsid w:val="00B6714D"/>
    <w:rsid w:val="00B727FB"/>
    <w:rsid w:val="00B74FD6"/>
    <w:rsid w:val="00B80930"/>
    <w:rsid w:val="00B8141B"/>
    <w:rsid w:val="00B8334D"/>
    <w:rsid w:val="00B867B4"/>
    <w:rsid w:val="00B87129"/>
    <w:rsid w:val="00B87DFD"/>
    <w:rsid w:val="00B908DA"/>
    <w:rsid w:val="00B90A30"/>
    <w:rsid w:val="00B90C1E"/>
    <w:rsid w:val="00B928C0"/>
    <w:rsid w:val="00B93F2D"/>
    <w:rsid w:val="00B951E0"/>
    <w:rsid w:val="00B956E6"/>
    <w:rsid w:val="00BA021D"/>
    <w:rsid w:val="00BA1FC8"/>
    <w:rsid w:val="00BA21E5"/>
    <w:rsid w:val="00BA24DC"/>
    <w:rsid w:val="00BA42CC"/>
    <w:rsid w:val="00BA52F7"/>
    <w:rsid w:val="00BA5757"/>
    <w:rsid w:val="00BA5AC1"/>
    <w:rsid w:val="00BA5D22"/>
    <w:rsid w:val="00BA62D0"/>
    <w:rsid w:val="00BA6394"/>
    <w:rsid w:val="00BB0BD7"/>
    <w:rsid w:val="00BB0C97"/>
    <w:rsid w:val="00BB0F62"/>
    <w:rsid w:val="00BB189C"/>
    <w:rsid w:val="00BB18DA"/>
    <w:rsid w:val="00BB3E4C"/>
    <w:rsid w:val="00BB4E25"/>
    <w:rsid w:val="00BB50C4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63A"/>
    <w:rsid w:val="00BC3A3B"/>
    <w:rsid w:val="00BC5032"/>
    <w:rsid w:val="00BC6C5D"/>
    <w:rsid w:val="00BD035C"/>
    <w:rsid w:val="00BD0B41"/>
    <w:rsid w:val="00BD12E1"/>
    <w:rsid w:val="00BD3BAC"/>
    <w:rsid w:val="00BD5437"/>
    <w:rsid w:val="00BD6C75"/>
    <w:rsid w:val="00BD6E96"/>
    <w:rsid w:val="00BD76BE"/>
    <w:rsid w:val="00BD7F2A"/>
    <w:rsid w:val="00BE0026"/>
    <w:rsid w:val="00BE1B71"/>
    <w:rsid w:val="00BE25C8"/>
    <w:rsid w:val="00BE2C70"/>
    <w:rsid w:val="00BE36C6"/>
    <w:rsid w:val="00BE46CC"/>
    <w:rsid w:val="00BE4A19"/>
    <w:rsid w:val="00BE4DD3"/>
    <w:rsid w:val="00BE547E"/>
    <w:rsid w:val="00BE5EEF"/>
    <w:rsid w:val="00BE6208"/>
    <w:rsid w:val="00BE6744"/>
    <w:rsid w:val="00BF04B1"/>
    <w:rsid w:val="00BF0656"/>
    <w:rsid w:val="00BF0DE1"/>
    <w:rsid w:val="00BF2247"/>
    <w:rsid w:val="00BF36CC"/>
    <w:rsid w:val="00BF3D20"/>
    <w:rsid w:val="00BF46B9"/>
    <w:rsid w:val="00BF47DB"/>
    <w:rsid w:val="00BF55DD"/>
    <w:rsid w:val="00BF707E"/>
    <w:rsid w:val="00BF70C3"/>
    <w:rsid w:val="00BF7A81"/>
    <w:rsid w:val="00C0033E"/>
    <w:rsid w:val="00C00F7E"/>
    <w:rsid w:val="00C013CB"/>
    <w:rsid w:val="00C017F4"/>
    <w:rsid w:val="00C02459"/>
    <w:rsid w:val="00C024C1"/>
    <w:rsid w:val="00C02950"/>
    <w:rsid w:val="00C03611"/>
    <w:rsid w:val="00C039D0"/>
    <w:rsid w:val="00C03CB8"/>
    <w:rsid w:val="00C05574"/>
    <w:rsid w:val="00C0569D"/>
    <w:rsid w:val="00C06CC2"/>
    <w:rsid w:val="00C06D74"/>
    <w:rsid w:val="00C07B4E"/>
    <w:rsid w:val="00C07E07"/>
    <w:rsid w:val="00C113A8"/>
    <w:rsid w:val="00C1155B"/>
    <w:rsid w:val="00C117B4"/>
    <w:rsid w:val="00C1262C"/>
    <w:rsid w:val="00C14585"/>
    <w:rsid w:val="00C15908"/>
    <w:rsid w:val="00C1609B"/>
    <w:rsid w:val="00C17635"/>
    <w:rsid w:val="00C2038B"/>
    <w:rsid w:val="00C21E79"/>
    <w:rsid w:val="00C235E5"/>
    <w:rsid w:val="00C23800"/>
    <w:rsid w:val="00C24F3C"/>
    <w:rsid w:val="00C26AF4"/>
    <w:rsid w:val="00C26C65"/>
    <w:rsid w:val="00C26C88"/>
    <w:rsid w:val="00C278DF"/>
    <w:rsid w:val="00C27CE7"/>
    <w:rsid w:val="00C27EEA"/>
    <w:rsid w:val="00C30E87"/>
    <w:rsid w:val="00C32370"/>
    <w:rsid w:val="00C32558"/>
    <w:rsid w:val="00C32B33"/>
    <w:rsid w:val="00C32F65"/>
    <w:rsid w:val="00C3389B"/>
    <w:rsid w:val="00C34042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E2D"/>
    <w:rsid w:val="00C43B92"/>
    <w:rsid w:val="00C44312"/>
    <w:rsid w:val="00C459BF"/>
    <w:rsid w:val="00C462D0"/>
    <w:rsid w:val="00C46DF7"/>
    <w:rsid w:val="00C47CFD"/>
    <w:rsid w:val="00C47D66"/>
    <w:rsid w:val="00C50726"/>
    <w:rsid w:val="00C5085B"/>
    <w:rsid w:val="00C5085D"/>
    <w:rsid w:val="00C50A4F"/>
    <w:rsid w:val="00C52622"/>
    <w:rsid w:val="00C52E30"/>
    <w:rsid w:val="00C53517"/>
    <w:rsid w:val="00C5416B"/>
    <w:rsid w:val="00C551B8"/>
    <w:rsid w:val="00C57C02"/>
    <w:rsid w:val="00C57D89"/>
    <w:rsid w:val="00C60E74"/>
    <w:rsid w:val="00C62C05"/>
    <w:rsid w:val="00C63218"/>
    <w:rsid w:val="00C640EB"/>
    <w:rsid w:val="00C64958"/>
    <w:rsid w:val="00C65818"/>
    <w:rsid w:val="00C65C75"/>
    <w:rsid w:val="00C676D8"/>
    <w:rsid w:val="00C67E76"/>
    <w:rsid w:val="00C70423"/>
    <w:rsid w:val="00C7076B"/>
    <w:rsid w:val="00C716AA"/>
    <w:rsid w:val="00C738D9"/>
    <w:rsid w:val="00C744B6"/>
    <w:rsid w:val="00C74A65"/>
    <w:rsid w:val="00C74A79"/>
    <w:rsid w:val="00C757EA"/>
    <w:rsid w:val="00C76897"/>
    <w:rsid w:val="00C76DE1"/>
    <w:rsid w:val="00C778EA"/>
    <w:rsid w:val="00C80AF3"/>
    <w:rsid w:val="00C81238"/>
    <w:rsid w:val="00C837F1"/>
    <w:rsid w:val="00C8393E"/>
    <w:rsid w:val="00C8566C"/>
    <w:rsid w:val="00C85862"/>
    <w:rsid w:val="00C87342"/>
    <w:rsid w:val="00C87B4D"/>
    <w:rsid w:val="00C87EC5"/>
    <w:rsid w:val="00C911E0"/>
    <w:rsid w:val="00C913FA"/>
    <w:rsid w:val="00C923B7"/>
    <w:rsid w:val="00C93204"/>
    <w:rsid w:val="00C96287"/>
    <w:rsid w:val="00C97AEC"/>
    <w:rsid w:val="00CA0A27"/>
    <w:rsid w:val="00CA1542"/>
    <w:rsid w:val="00CA1A95"/>
    <w:rsid w:val="00CA1FE6"/>
    <w:rsid w:val="00CA36F0"/>
    <w:rsid w:val="00CA3C01"/>
    <w:rsid w:val="00CA3F26"/>
    <w:rsid w:val="00CA477E"/>
    <w:rsid w:val="00CA695D"/>
    <w:rsid w:val="00CA6BD5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6E15"/>
    <w:rsid w:val="00CC0561"/>
    <w:rsid w:val="00CC086A"/>
    <w:rsid w:val="00CC1403"/>
    <w:rsid w:val="00CC27CD"/>
    <w:rsid w:val="00CC2BB7"/>
    <w:rsid w:val="00CC2E9C"/>
    <w:rsid w:val="00CC31FD"/>
    <w:rsid w:val="00CC4947"/>
    <w:rsid w:val="00CC4A91"/>
    <w:rsid w:val="00CC4F49"/>
    <w:rsid w:val="00CC518E"/>
    <w:rsid w:val="00CC6735"/>
    <w:rsid w:val="00CC6B05"/>
    <w:rsid w:val="00CC7AE2"/>
    <w:rsid w:val="00CD0CF1"/>
    <w:rsid w:val="00CD211B"/>
    <w:rsid w:val="00CD247A"/>
    <w:rsid w:val="00CD2D30"/>
    <w:rsid w:val="00CD48C4"/>
    <w:rsid w:val="00CD567F"/>
    <w:rsid w:val="00CD62C4"/>
    <w:rsid w:val="00CD75E6"/>
    <w:rsid w:val="00CE30C9"/>
    <w:rsid w:val="00CE4833"/>
    <w:rsid w:val="00CE488E"/>
    <w:rsid w:val="00CE5303"/>
    <w:rsid w:val="00CE5DBC"/>
    <w:rsid w:val="00CE74DD"/>
    <w:rsid w:val="00CE795F"/>
    <w:rsid w:val="00CF02A2"/>
    <w:rsid w:val="00CF055C"/>
    <w:rsid w:val="00CF1E1E"/>
    <w:rsid w:val="00CF3DAB"/>
    <w:rsid w:val="00CF40D8"/>
    <w:rsid w:val="00CF4312"/>
    <w:rsid w:val="00CF47DC"/>
    <w:rsid w:val="00CF59D8"/>
    <w:rsid w:val="00CF605D"/>
    <w:rsid w:val="00CF6A12"/>
    <w:rsid w:val="00CF7873"/>
    <w:rsid w:val="00CF7B48"/>
    <w:rsid w:val="00CF7E69"/>
    <w:rsid w:val="00D0109B"/>
    <w:rsid w:val="00D048E5"/>
    <w:rsid w:val="00D064AE"/>
    <w:rsid w:val="00D0665B"/>
    <w:rsid w:val="00D06C63"/>
    <w:rsid w:val="00D102B1"/>
    <w:rsid w:val="00D10DD1"/>
    <w:rsid w:val="00D13427"/>
    <w:rsid w:val="00D13952"/>
    <w:rsid w:val="00D13E71"/>
    <w:rsid w:val="00D15CA4"/>
    <w:rsid w:val="00D16290"/>
    <w:rsid w:val="00D16BA7"/>
    <w:rsid w:val="00D176FB"/>
    <w:rsid w:val="00D17956"/>
    <w:rsid w:val="00D2089D"/>
    <w:rsid w:val="00D20EE6"/>
    <w:rsid w:val="00D21845"/>
    <w:rsid w:val="00D236D4"/>
    <w:rsid w:val="00D23CC5"/>
    <w:rsid w:val="00D25D36"/>
    <w:rsid w:val="00D25F16"/>
    <w:rsid w:val="00D26E5E"/>
    <w:rsid w:val="00D275F1"/>
    <w:rsid w:val="00D30E96"/>
    <w:rsid w:val="00D316B9"/>
    <w:rsid w:val="00D33ABA"/>
    <w:rsid w:val="00D33D0D"/>
    <w:rsid w:val="00D33FAF"/>
    <w:rsid w:val="00D34B8F"/>
    <w:rsid w:val="00D36341"/>
    <w:rsid w:val="00D3648B"/>
    <w:rsid w:val="00D407FA"/>
    <w:rsid w:val="00D40A7D"/>
    <w:rsid w:val="00D42388"/>
    <w:rsid w:val="00D45E42"/>
    <w:rsid w:val="00D46F24"/>
    <w:rsid w:val="00D477AF"/>
    <w:rsid w:val="00D47DCF"/>
    <w:rsid w:val="00D5021A"/>
    <w:rsid w:val="00D51615"/>
    <w:rsid w:val="00D52109"/>
    <w:rsid w:val="00D52615"/>
    <w:rsid w:val="00D52F44"/>
    <w:rsid w:val="00D5366E"/>
    <w:rsid w:val="00D537B2"/>
    <w:rsid w:val="00D53C9D"/>
    <w:rsid w:val="00D540F3"/>
    <w:rsid w:val="00D5570D"/>
    <w:rsid w:val="00D57047"/>
    <w:rsid w:val="00D57174"/>
    <w:rsid w:val="00D60231"/>
    <w:rsid w:val="00D61F85"/>
    <w:rsid w:val="00D6276F"/>
    <w:rsid w:val="00D62DFB"/>
    <w:rsid w:val="00D62ED5"/>
    <w:rsid w:val="00D6331D"/>
    <w:rsid w:val="00D63A48"/>
    <w:rsid w:val="00D646BF"/>
    <w:rsid w:val="00D65D4E"/>
    <w:rsid w:val="00D669E5"/>
    <w:rsid w:val="00D66A27"/>
    <w:rsid w:val="00D67634"/>
    <w:rsid w:val="00D70A27"/>
    <w:rsid w:val="00D721BC"/>
    <w:rsid w:val="00D74D62"/>
    <w:rsid w:val="00D77220"/>
    <w:rsid w:val="00D77A9E"/>
    <w:rsid w:val="00D77F93"/>
    <w:rsid w:val="00D77F9B"/>
    <w:rsid w:val="00D8136F"/>
    <w:rsid w:val="00D818DF"/>
    <w:rsid w:val="00D81AA5"/>
    <w:rsid w:val="00D81CF3"/>
    <w:rsid w:val="00D81EE8"/>
    <w:rsid w:val="00D81F31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1107"/>
    <w:rsid w:val="00D933A9"/>
    <w:rsid w:val="00D93CF1"/>
    <w:rsid w:val="00D94AD6"/>
    <w:rsid w:val="00D94C9C"/>
    <w:rsid w:val="00D974C2"/>
    <w:rsid w:val="00D97D04"/>
    <w:rsid w:val="00DA0E05"/>
    <w:rsid w:val="00DA100D"/>
    <w:rsid w:val="00DA14B0"/>
    <w:rsid w:val="00DA269D"/>
    <w:rsid w:val="00DA3478"/>
    <w:rsid w:val="00DA4874"/>
    <w:rsid w:val="00DA4D5F"/>
    <w:rsid w:val="00DA56E6"/>
    <w:rsid w:val="00DB1DFD"/>
    <w:rsid w:val="00DB2857"/>
    <w:rsid w:val="00DB2CFE"/>
    <w:rsid w:val="00DB31E7"/>
    <w:rsid w:val="00DB3462"/>
    <w:rsid w:val="00DB418D"/>
    <w:rsid w:val="00DB47CA"/>
    <w:rsid w:val="00DB5D4B"/>
    <w:rsid w:val="00DC03B9"/>
    <w:rsid w:val="00DC0F91"/>
    <w:rsid w:val="00DC1453"/>
    <w:rsid w:val="00DC2BC0"/>
    <w:rsid w:val="00DC3708"/>
    <w:rsid w:val="00DC4D3D"/>
    <w:rsid w:val="00DC5888"/>
    <w:rsid w:val="00DC5D53"/>
    <w:rsid w:val="00DC5F2D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6C09"/>
    <w:rsid w:val="00DE1CE2"/>
    <w:rsid w:val="00DE24E4"/>
    <w:rsid w:val="00DE5C53"/>
    <w:rsid w:val="00DE7B86"/>
    <w:rsid w:val="00DF04EF"/>
    <w:rsid w:val="00DF0916"/>
    <w:rsid w:val="00DF124E"/>
    <w:rsid w:val="00DF1846"/>
    <w:rsid w:val="00DF220F"/>
    <w:rsid w:val="00DF303E"/>
    <w:rsid w:val="00DF367E"/>
    <w:rsid w:val="00DF4EC2"/>
    <w:rsid w:val="00DF533E"/>
    <w:rsid w:val="00DF5795"/>
    <w:rsid w:val="00DF5CFA"/>
    <w:rsid w:val="00DF6D8C"/>
    <w:rsid w:val="00E00025"/>
    <w:rsid w:val="00E0088C"/>
    <w:rsid w:val="00E00E7C"/>
    <w:rsid w:val="00E024B9"/>
    <w:rsid w:val="00E025CA"/>
    <w:rsid w:val="00E02741"/>
    <w:rsid w:val="00E06B4E"/>
    <w:rsid w:val="00E07A67"/>
    <w:rsid w:val="00E07EA1"/>
    <w:rsid w:val="00E1082C"/>
    <w:rsid w:val="00E12705"/>
    <w:rsid w:val="00E14485"/>
    <w:rsid w:val="00E14FBA"/>
    <w:rsid w:val="00E1556E"/>
    <w:rsid w:val="00E15B0D"/>
    <w:rsid w:val="00E169B3"/>
    <w:rsid w:val="00E16C41"/>
    <w:rsid w:val="00E17113"/>
    <w:rsid w:val="00E17CB7"/>
    <w:rsid w:val="00E208A5"/>
    <w:rsid w:val="00E20AFA"/>
    <w:rsid w:val="00E20BC5"/>
    <w:rsid w:val="00E219BD"/>
    <w:rsid w:val="00E21D02"/>
    <w:rsid w:val="00E22EBF"/>
    <w:rsid w:val="00E23136"/>
    <w:rsid w:val="00E237A7"/>
    <w:rsid w:val="00E23E4C"/>
    <w:rsid w:val="00E26052"/>
    <w:rsid w:val="00E2685B"/>
    <w:rsid w:val="00E27E18"/>
    <w:rsid w:val="00E3014B"/>
    <w:rsid w:val="00E30C53"/>
    <w:rsid w:val="00E30CB5"/>
    <w:rsid w:val="00E31B72"/>
    <w:rsid w:val="00E31CC9"/>
    <w:rsid w:val="00E31CE3"/>
    <w:rsid w:val="00E32242"/>
    <w:rsid w:val="00E33A8F"/>
    <w:rsid w:val="00E344BD"/>
    <w:rsid w:val="00E37111"/>
    <w:rsid w:val="00E37B93"/>
    <w:rsid w:val="00E37DA3"/>
    <w:rsid w:val="00E403D6"/>
    <w:rsid w:val="00E411FB"/>
    <w:rsid w:val="00E41DE3"/>
    <w:rsid w:val="00E42626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73E3"/>
    <w:rsid w:val="00E47B75"/>
    <w:rsid w:val="00E51D3B"/>
    <w:rsid w:val="00E524A5"/>
    <w:rsid w:val="00E53145"/>
    <w:rsid w:val="00E53F56"/>
    <w:rsid w:val="00E54572"/>
    <w:rsid w:val="00E54AB4"/>
    <w:rsid w:val="00E5565A"/>
    <w:rsid w:val="00E5691A"/>
    <w:rsid w:val="00E57318"/>
    <w:rsid w:val="00E57C81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62CA"/>
    <w:rsid w:val="00E67B6D"/>
    <w:rsid w:val="00E71069"/>
    <w:rsid w:val="00E71C7E"/>
    <w:rsid w:val="00E71CFB"/>
    <w:rsid w:val="00E721AC"/>
    <w:rsid w:val="00E74D73"/>
    <w:rsid w:val="00E75501"/>
    <w:rsid w:val="00E75E91"/>
    <w:rsid w:val="00E76108"/>
    <w:rsid w:val="00E77259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1086"/>
    <w:rsid w:val="00E92531"/>
    <w:rsid w:val="00E92772"/>
    <w:rsid w:val="00E92820"/>
    <w:rsid w:val="00E92F7B"/>
    <w:rsid w:val="00E934E7"/>
    <w:rsid w:val="00E94B38"/>
    <w:rsid w:val="00E94F2C"/>
    <w:rsid w:val="00EA1462"/>
    <w:rsid w:val="00EA1A48"/>
    <w:rsid w:val="00EA2286"/>
    <w:rsid w:val="00EA2B8A"/>
    <w:rsid w:val="00EA397D"/>
    <w:rsid w:val="00EA4792"/>
    <w:rsid w:val="00EA65BC"/>
    <w:rsid w:val="00EA689C"/>
    <w:rsid w:val="00EA70E2"/>
    <w:rsid w:val="00EB04CA"/>
    <w:rsid w:val="00EB08EA"/>
    <w:rsid w:val="00EB0C89"/>
    <w:rsid w:val="00EB116B"/>
    <w:rsid w:val="00EB16E9"/>
    <w:rsid w:val="00EB5026"/>
    <w:rsid w:val="00EB5288"/>
    <w:rsid w:val="00EB6B05"/>
    <w:rsid w:val="00EB78D3"/>
    <w:rsid w:val="00EB7BA6"/>
    <w:rsid w:val="00EC2FBB"/>
    <w:rsid w:val="00EC3AB4"/>
    <w:rsid w:val="00EC4460"/>
    <w:rsid w:val="00EC4E66"/>
    <w:rsid w:val="00EC5D3E"/>
    <w:rsid w:val="00EC697C"/>
    <w:rsid w:val="00EC75F6"/>
    <w:rsid w:val="00EC7662"/>
    <w:rsid w:val="00EC7A57"/>
    <w:rsid w:val="00EC7DE4"/>
    <w:rsid w:val="00ED038F"/>
    <w:rsid w:val="00ED183C"/>
    <w:rsid w:val="00ED2B76"/>
    <w:rsid w:val="00ED4456"/>
    <w:rsid w:val="00ED7E21"/>
    <w:rsid w:val="00EE1930"/>
    <w:rsid w:val="00EE3399"/>
    <w:rsid w:val="00EE3943"/>
    <w:rsid w:val="00EE4288"/>
    <w:rsid w:val="00EE5894"/>
    <w:rsid w:val="00EE5AE0"/>
    <w:rsid w:val="00EE63DD"/>
    <w:rsid w:val="00EE6A0F"/>
    <w:rsid w:val="00EE785C"/>
    <w:rsid w:val="00EE7CEF"/>
    <w:rsid w:val="00EF18F0"/>
    <w:rsid w:val="00EF1F06"/>
    <w:rsid w:val="00EF3824"/>
    <w:rsid w:val="00EF3985"/>
    <w:rsid w:val="00EF3FB4"/>
    <w:rsid w:val="00EF5E4E"/>
    <w:rsid w:val="00EF5FCA"/>
    <w:rsid w:val="00EF6333"/>
    <w:rsid w:val="00EF63E1"/>
    <w:rsid w:val="00EF78CB"/>
    <w:rsid w:val="00F01F0F"/>
    <w:rsid w:val="00F065C7"/>
    <w:rsid w:val="00F067C7"/>
    <w:rsid w:val="00F06D8B"/>
    <w:rsid w:val="00F07AEF"/>
    <w:rsid w:val="00F10F54"/>
    <w:rsid w:val="00F10FBB"/>
    <w:rsid w:val="00F112B5"/>
    <w:rsid w:val="00F11BDF"/>
    <w:rsid w:val="00F138AD"/>
    <w:rsid w:val="00F14152"/>
    <w:rsid w:val="00F14A92"/>
    <w:rsid w:val="00F14EE7"/>
    <w:rsid w:val="00F16C97"/>
    <w:rsid w:val="00F173F2"/>
    <w:rsid w:val="00F17D01"/>
    <w:rsid w:val="00F210C8"/>
    <w:rsid w:val="00F215DA"/>
    <w:rsid w:val="00F21888"/>
    <w:rsid w:val="00F21C19"/>
    <w:rsid w:val="00F21F8D"/>
    <w:rsid w:val="00F234D4"/>
    <w:rsid w:val="00F23BB5"/>
    <w:rsid w:val="00F25F32"/>
    <w:rsid w:val="00F279A4"/>
    <w:rsid w:val="00F27A56"/>
    <w:rsid w:val="00F30903"/>
    <w:rsid w:val="00F30EDD"/>
    <w:rsid w:val="00F32A50"/>
    <w:rsid w:val="00F35FB1"/>
    <w:rsid w:val="00F365CD"/>
    <w:rsid w:val="00F3660F"/>
    <w:rsid w:val="00F36C40"/>
    <w:rsid w:val="00F3732E"/>
    <w:rsid w:val="00F40099"/>
    <w:rsid w:val="00F4189B"/>
    <w:rsid w:val="00F418E6"/>
    <w:rsid w:val="00F429C5"/>
    <w:rsid w:val="00F44626"/>
    <w:rsid w:val="00F44E4A"/>
    <w:rsid w:val="00F454BD"/>
    <w:rsid w:val="00F47EB6"/>
    <w:rsid w:val="00F50077"/>
    <w:rsid w:val="00F51C54"/>
    <w:rsid w:val="00F51D70"/>
    <w:rsid w:val="00F52AF0"/>
    <w:rsid w:val="00F5339D"/>
    <w:rsid w:val="00F537F6"/>
    <w:rsid w:val="00F54A9B"/>
    <w:rsid w:val="00F550D4"/>
    <w:rsid w:val="00F55141"/>
    <w:rsid w:val="00F55547"/>
    <w:rsid w:val="00F55D46"/>
    <w:rsid w:val="00F56E21"/>
    <w:rsid w:val="00F57529"/>
    <w:rsid w:val="00F602EC"/>
    <w:rsid w:val="00F60650"/>
    <w:rsid w:val="00F60971"/>
    <w:rsid w:val="00F62081"/>
    <w:rsid w:val="00F62DC0"/>
    <w:rsid w:val="00F6361B"/>
    <w:rsid w:val="00F63E25"/>
    <w:rsid w:val="00F651B8"/>
    <w:rsid w:val="00F65D6C"/>
    <w:rsid w:val="00F66860"/>
    <w:rsid w:val="00F66A12"/>
    <w:rsid w:val="00F66F73"/>
    <w:rsid w:val="00F6765C"/>
    <w:rsid w:val="00F67DA7"/>
    <w:rsid w:val="00F67EB5"/>
    <w:rsid w:val="00F71D33"/>
    <w:rsid w:val="00F72174"/>
    <w:rsid w:val="00F7251F"/>
    <w:rsid w:val="00F729FE"/>
    <w:rsid w:val="00F7378E"/>
    <w:rsid w:val="00F740BB"/>
    <w:rsid w:val="00F801B0"/>
    <w:rsid w:val="00F805E6"/>
    <w:rsid w:val="00F814B4"/>
    <w:rsid w:val="00F8177F"/>
    <w:rsid w:val="00F825B9"/>
    <w:rsid w:val="00F82E72"/>
    <w:rsid w:val="00F8391E"/>
    <w:rsid w:val="00F84220"/>
    <w:rsid w:val="00F8478F"/>
    <w:rsid w:val="00F8499C"/>
    <w:rsid w:val="00F85609"/>
    <w:rsid w:val="00F86449"/>
    <w:rsid w:val="00F864B2"/>
    <w:rsid w:val="00F8732D"/>
    <w:rsid w:val="00F87864"/>
    <w:rsid w:val="00F91C7C"/>
    <w:rsid w:val="00F92AB3"/>
    <w:rsid w:val="00F96950"/>
    <w:rsid w:val="00F96978"/>
    <w:rsid w:val="00F96CA3"/>
    <w:rsid w:val="00F9798C"/>
    <w:rsid w:val="00FA052C"/>
    <w:rsid w:val="00FA24E8"/>
    <w:rsid w:val="00FA42C9"/>
    <w:rsid w:val="00FA49BE"/>
    <w:rsid w:val="00FA606E"/>
    <w:rsid w:val="00FA66D6"/>
    <w:rsid w:val="00FA737F"/>
    <w:rsid w:val="00FA7ED9"/>
    <w:rsid w:val="00FB034A"/>
    <w:rsid w:val="00FB1219"/>
    <w:rsid w:val="00FB2D25"/>
    <w:rsid w:val="00FB49DE"/>
    <w:rsid w:val="00FB49E3"/>
    <w:rsid w:val="00FB580F"/>
    <w:rsid w:val="00FB5ACE"/>
    <w:rsid w:val="00FB643C"/>
    <w:rsid w:val="00FB6DE5"/>
    <w:rsid w:val="00FB7B1A"/>
    <w:rsid w:val="00FB7B41"/>
    <w:rsid w:val="00FC03C6"/>
    <w:rsid w:val="00FC1AE7"/>
    <w:rsid w:val="00FC2109"/>
    <w:rsid w:val="00FC26FF"/>
    <w:rsid w:val="00FC322F"/>
    <w:rsid w:val="00FC5388"/>
    <w:rsid w:val="00FC5B86"/>
    <w:rsid w:val="00FC7F34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E01E6"/>
    <w:rsid w:val="00FE08BF"/>
    <w:rsid w:val="00FE0EE3"/>
    <w:rsid w:val="00FE19F9"/>
    <w:rsid w:val="00FE2E7D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5861"/>
    <w:rsid w:val="00FF5DC7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8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3ECD-99AC-4D77-BAB4-768F727B3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F4B71-B50E-4D2C-9086-C3981F432667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8febe6a-14d9-43ab-83c3-c48f478fa47c"/>
    <ds:schemaRef ds:uri="http://www.w3.org/XML/1998/namespace"/>
    <ds:schemaRef ds:uri="http://purl.org/dc/terms/"/>
    <ds:schemaRef ds:uri="http://schemas.openxmlformats.org/package/2006/metadata/core-properties"/>
    <ds:schemaRef ds:uri="1c8a0e75-f4bc-4eb4-8ed0-578eaea9e1ca"/>
  </ds:schemaRefs>
</ds:datastoreItem>
</file>

<file path=customXml/itemProps3.xml><?xml version="1.0" encoding="utf-8"?>
<ds:datastoreItem xmlns:ds="http://schemas.openxmlformats.org/officeDocument/2006/customXml" ds:itemID="{752AE85E-A65E-4E23-942B-CCAAAFEB8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5EC29-BD0E-45E9-888F-76A3BF7336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1E674A-EAC7-4638-95B3-2013A8A2933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05ACD73-BDFA-4433-AF72-06267ABF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AE06ABDA.dotm</Template>
  <TotalTime>81</TotalTime>
  <Pages>4</Pages>
  <Words>990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Frances Marshall</cp:lastModifiedBy>
  <cp:revision>87</cp:revision>
  <cp:lastPrinted>2015-10-09T09:15:00Z</cp:lastPrinted>
  <dcterms:created xsi:type="dcterms:W3CDTF">2016-03-08T09:32:00Z</dcterms:created>
  <dcterms:modified xsi:type="dcterms:W3CDTF">2016-03-30T08:50:00Z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0x010100F3A958B6CCA9D141A0BD6E491460B668</vt:lpwstr>
  </property>
</Properties>
</file>